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09DF1" w14:textId="77777777" w:rsidR="00FB19E6" w:rsidRDefault="00FB19E6" w:rsidP="006A599D">
      <w:pPr>
        <w:pStyle w:val="Heading1"/>
        <w:jc w:val="left"/>
        <w:rPr>
          <w:rFonts w:ascii="Constantia" w:hAnsi="Constantia"/>
        </w:rPr>
      </w:pPr>
    </w:p>
    <w:p w14:paraId="56C3F917" w14:textId="50AC0C4C" w:rsidR="00404D7A" w:rsidRDefault="005C396B" w:rsidP="006A599D">
      <w:pPr>
        <w:pStyle w:val="Heading1"/>
        <w:jc w:val="left"/>
        <w:rPr>
          <w:rFonts w:ascii="Constantia" w:hAnsi="Constantia"/>
        </w:rPr>
      </w:pPr>
      <w:r w:rsidRPr="00624F11">
        <w:rPr>
          <w:rFonts w:ascii="Constantia" w:hAnsi="Constant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5CDF5C" wp14:editId="6CDE10A9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4048125" cy="6191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A5A43" w14:textId="77777777" w:rsidR="006A599D" w:rsidRPr="005B14AE" w:rsidRDefault="006A599D" w:rsidP="006A599D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5B14AE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24"/>
                              </w:rPr>
                              <w:t>C Tek Lean Solutions</w:t>
                            </w:r>
                          </w:p>
                          <w:p w14:paraId="1175C7DC" w14:textId="77777777" w:rsidR="006A599D" w:rsidRPr="005B14AE" w:rsidRDefault="006A599D" w:rsidP="006A599D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5B14AE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</w:rPr>
                              <w:t>18530 Starcreek Drive, Cornelius, NC 28031</w:t>
                            </w:r>
                          </w:p>
                          <w:p w14:paraId="6E80FEC9" w14:textId="0375A2F4" w:rsidR="006A599D" w:rsidRPr="005B14AE" w:rsidRDefault="006A599D" w:rsidP="006A599D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</w:rPr>
                              <w:t>888-611-1981</w:t>
                            </w:r>
                            <w:r w:rsidRPr="005B14AE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</w:rPr>
                              <w:t>|</w:t>
                            </w:r>
                            <w:r w:rsidRPr="005B14AE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</w:rPr>
                              <w:t>www.</w:t>
                            </w:r>
                            <w:r w:rsidRPr="005B14AE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</w:rPr>
                              <w:t>ctekls.com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CD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.7pt;width:318.7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" stroked="f">
                <v:textbox>
                  <w:txbxContent>
                    <w:p w14:paraId="7A4A5A43" w14:textId="77777777" w:rsidR="006A599D" w:rsidRPr="005B14AE" w:rsidRDefault="006A599D" w:rsidP="006A599D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24"/>
                        </w:rPr>
                      </w:pPr>
                      <w:r w:rsidRPr="005B14AE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24"/>
                        </w:rPr>
                        <w:t>C Tek Lean Solutions</w:t>
                      </w:r>
                    </w:p>
                    <w:p w14:paraId="1175C7DC" w14:textId="77777777" w:rsidR="006A599D" w:rsidRPr="005B14AE" w:rsidRDefault="006A599D" w:rsidP="006A599D">
                      <w:pPr>
                        <w:jc w:val="right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</w:rPr>
                      </w:pPr>
                      <w:r w:rsidRPr="005B14AE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</w:rPr>
                        <w:t>18530 Starcreek Drive, Cornelius, NC 28031</w:t>
                      </w:r>
                    </w:p>
                    <w:p w14:paraId="6E80FEC9" w14:textId="0375A2F4" w:rsidR="006A599D" w:rsidRPr="005B14AE" w:rsidRDefault="006A599D" w:rsidP="006A599D">
                      <w:pPr>
                        <w:jc w:val="right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</w:rPr>
                        <w:t>888-611-1981</w:t>
                      </w:r>
                      <w:r w:rsidRPr="005B14AE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</w:rPr>
                        <w:t>|</w:t>
                      </w:r>
                      <w:r w:rsidRPr="005B14AE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</w:rPr>
                        <w:t>www.</w:t>
                      </w:r>
                      <w:r w:rsidRPr="005B14AE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</w:rPr>
                        <w:t>ctekls.com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nstantia" w:hAnsi="Constantia"/>
          <w:noProof/>
        </w:rPr>
        <w:drawing>
          <wp:inline distT="0" distB="0" distL="0" distR="0" wp14:anchorId="0CE162F5" wp14:editId="3D9DFA97">
            <wp:extent cx="1971675" cy="662312"/>
            <wp:effectExtent l="0" t="0" r="0" b="4445"/>
            <wp:docPr id="3" name="Picture 3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-Tek-logo-hi-r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284" cy="71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7A4DD" w14:textId="6CD66E89" w:rsidR="006A599D" w:rsidRPr="00727217" w:rsidRDefault="006A599D" w:rsidP="006A599D">
      <w:pPr>
        <w:pStyle w:val="Heading1"/>
        <w:jc w:val="left"/>
        <w:rPr>
          <w:rFonts w:ascii="Constantia" w:hAnsi="Constantia"/>
        </w:rPr>
      </w:pPr>
    </w:p>
    <w:p w14:paraId="0EAC920C" w14:textId="77777777" w:rsidR="006A599D" w:rsidRPr="005B14AE" w:rsidRDefault="006A599D" w:rsidP="00710340">
      <w:pPr>
        <w:spacing w:line="276" w:lineRule="auto"/>
        <w:rPr>
          <w:rFonts w:ascii="Constantia" w:hAnsi="Constantia"/>
          <w:sz w:val="14"/>
        </w:rPr>
      </w:pPr>
    </w:p>
    <w:p w14:paraId="275D7BBD" w14:textId="13A447B0" w:rsidR="006A599D" w:rsidRPr="006A599D" w:rsidRDefault="006A599D" w:rsidP="00710340">
      <w:pPr>
        <w:spacing w:line="276" w:lineRule="auto"/>
      </w:pPr>
    </w:p>
    <w:p w14:paraId="5FD2EE50" w14:textId="7FE87279" w:rsidR="000922C0" w:rsidRDefault="000922C0" w:rsidP="00710340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Dear </w:t>
      </w:r>
      <w:r w:rsidR="00887BAD">
        <w:rPr>
          <w:sz w:val="22"/>
        </w:rPr>
        <w:t>Future</w:t>
      </w:r>
      <w:r w:rsidR="005C396B">
        <w:rPr>
          <w:sz w:val="22"/>
        </w:rPr>
        <w:t xml:space="preserve"> Customer</w:t>
      </w:r>
      <w:r>
        <w:rPr>
          <w:sz w:val="22"/>
        </w:rPr>
        <w:t>,</w:t>
      </w:r>
    </w:p>
    <w:p w14:paraId="3A265B34" w14:textId="698F463E" w:rsidR="000922C0" w:rsidRDefault="000922C0" w:rsidP="00710340">
      <w:pPr>
        <w:spacing w:line="276" w:lineRule="auto"/>
        <w:jc w:val="both"/>
        <w:rPr>
          <w:sz w:val="22"/>
        </w:rPr>
      </w:pPr>
    </w:p>
    <w:p w14:paraId="39174AFE" w14:textId="74B6D628" w:rsidR="005A6738" w:rsidRDefault="005A6738" w:rsidP="00710340">
      <w:pPr>
        <w:spacing w:line="276" w:lineRule="auto"/>
        <w:jc w:val="both"/>
        <w:rPr>
          <w:b/>
          <w:i/>
          <w:sz w:val="22"/>
        </w:rPr>
      </w:pPr>
      <w:r>
        <w:rPr>
          <w:sz w:val="22"/>
        </w:rPr>
        <w:t>Thank you for your interest in opening terms with C Tek Lean Solutions.  We are pleased to have the opportunity to work with you and your company</w:t>
      </w:r>
      <w:r w:rsidR="00363C03">
        <w:rPr>
          <w:sz w:val="22"/>
        </w:rPr>
        <w:t>.</w:t>
      </w:r>
    </w:p>
    <w:p w14:paraId="44AA980E" w14:textId="77777777" w:rsidR="005A6738" w:rsidRPr="005A6738" w:rsidRDefault="005A6738" w:rsidP="00710340">
      <w:pPr>
        <w:spacing w:line="276" w:lineRule="auto"/>
        <w:jc w:val="both"/>
        <w:rPr>
          <w:b/>
          <w:sz w:val="22"/>
        </w:rPr>
      </w:pPr>
    </w:p>
    <w:p w14:paraId="2EC3A1A9" w14:textId="77777777" w:rsidR="005A6738" w:rsidRPr="005A6738" w:rsidRDefault="005A6738" w:rsidP="00710340">
      <w:pPr>
        <w:spacing w:line="276" w:lineRule="auto"/>
        <w:jc w:val="both"/>
        <w:rPr>
          <w:b/>
          <w:sz w:val="22"/>
        </w:rPr>
      </w:pPr>
    </w:p>
    <w:p w14:paraId="4876EF77" w14:textId="6C19A45E" w:rsidR="000922C0" w:rsidRPr="000922C0" w:rsidRDefault="000922C0" w:rsidP="00710340">
      <w:pPr>
        <w:spacing w:line="276" w:lineRule="auto"/>
        <w:jc w:val="both"/>
        <w:rPr>
          <w:b/>
          <w:i/>
          <w:sz w:val="22"/>
        </w:rPr>
      </w:pPr>
      <w:r w:rsidRPr="000922C0">
        <w:rPr>
          <w:b/>
          <w:i/>
          <w:sz w:val="22"/>
        </w:rPr>
        <w:t xml:space="preserve">Please read the following before submitting information to </w:t>
      </w:r>
      <w:r w:rsidR="005A6738">
        <w:rPr>
          <w:b/>
          <w:i/>
          <w:sz w:val="22"/>
        </w:rPr>
        <w:t>C Tek’s Accounting Team</w:t>
      </w:r>
      <w:r w:rsidRPr="000922C0">
        <w:rPr>
          <w:b/>
          <w:i/>
          <w:sz w:val="22"/>
        </w:rPr>
        <w:t>:</w:t>
      </w:r>
    </w:p>
    <w:p w14:paraId="0B1A1191" w14:textId="77777777" w:rsidR="000922C0" w:rsidRDefault="000922C0" w:rsidP="00710340">
      <w:pPr>
        <w:spacing w:line="276" w:lineRule="auto"/>
        <w:jc w:val="both"/>
        <w:rPr>
          <w:sz w:val="22"/>
        </w:rPr>
      </w:pPr>
    </w:p>
    <w:p w14:paraId="00C09CD6" w14:textId="6A41F59A" w:rsidR="00BD4280" w:rsidRDefault="00B83B5F" w:rsidP="00710340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Please </w:t>
      </w:r>
      <w:r w:rsidR="005A6738">
        <w:rPr>
          <w:sz w:val="22"/>
        </w:rPr>
        <w:t xml:space="preserve">complete </w:t>
      </w:r>
      <w:r>
        <w:rPr>
          <w:sz w:val="22"/>
        </w:rPr>
        <w:t xml:space="preserve">the </w:t>
      </w:r>
      <w:r w:rsidR="005C396B">
        <w:rPr>
          <w:sz w:val="22"/>
          <w:u w:val="single"/>
        </w:rPr>
        <w:t xml:space="preserve">following </w:t>
      </w:r>
      <w:r w:rsidR="00BD4280" w:rsidRPr="00BD4280">
        <w:rPr>
          <w:sz w:val="22"/>
          <w:u w:val="single"/>
        </w:rPr>
        <w:t>page</w:t>
      </w:r>
      <w:r w:rsidR="005C396B" w:rsidRPr="005C396B">
        <w:rPr>
          <w:sz w:val="22"/>
        </w:rPr>
        <w:t xml:space="preserve"> </w:t>
      </w:r>
      <w:r w:rsidR="00BD4280">
        <w:rPr>
          <w:sz w:val="22"/>
        </w:rPr>
        <w:t xml:space="preserve">or provide </w:t>
      </w:r>
      <w:r w:rsidR="00BD4280" w:rsidRPr="00BD4280">
        <w:rPr>
          <w:sz w:val="22"/>
          <w:u w:val="single"/>
        </w:rPr>
        <w:t xml:space="preserve">your company’s </w:t>
      </w:r>
      <w:r w:rsidR="00DB17C3">
        <w:rPr>
          <w:sz w:val="22"/>
          <w:u w:val="single"/>
        </w:rPr>
        <w:t xml:space="preserve">document of </w:t>
      </w:r>
      <w:r w:rsidR="00BD4280" w:rsidRPr="00BD4280">
        <w:rPr>
          <w:sz w:val="22"/>
          <w:u w:val="single"/>
        </w:rPr>
        <w:t>established credit reference</w:t>
      </w:r>
      <w:r w:rsidR="00312B5A">
        <w:rPr>
          <w:sz w:val="22"/>
          <w:u w:val="single"/>
        </w:rPr>
        <w:t>s</w:t>
      </w:r>
      <w:r w:rsidR="00BD4280">
        <w:rPr>
          <w:sz w:val="22"/>
        </w:rPr>
        <w:t>.</w:t>
      </w:r>
    </w:p>
    <w:p w14:paraId="4F0B76DC" w14:textId="6488FC96" w:rsidR="00BD4280" w:rsidRDefault="00BD4280" w:rsidP="00710340">
      <w:pPr>
        <w:spacing w:line="276" w:lineRule="auto"/>
        <w:jc w:val="both"/>
        <w:rPr>
          <w:sz w:val="22"/>
        </w:rPr>
      </w:pPr>
    </w:p>
    <w:p w14:paraId="735EF8E8" w14:textId="0F172FF6" w:rsidR="005A6738" w:rsidRPr="004F7780" w:rsidRDefault="005A6738" w:rsidP="005A6738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If filling out the attached form, </w:t>
      </w:r>
      <w:r w:rsidRPr="00DB17C3">
        <w:rPr>
          <w:b/>
          <w:sz w:val="22"/>
        </w:rPr>
        <w:t>please</w:t>
      </w:r>
      <w:r>
        <w:rPr>
          <w:sz w:val="22"/>
        </w:rPr>
        <w:t xml:space="preserve"> </w:t>
      </w:r>
      <w:r>
        <w:rPr>
          <w:b/>
          <w:sz w:val="22"/>
        </w:rPr>
        <w:t>adhere to</w:t>
      </w:r>
      <w:r w:rsidRPr="00DB17C3">
        <w:rPr>
          <w:b/>
          <w:sz w:val="22"/>
        </w:rPr>
        <w:t xml:space="preserve"> the following to complete all sections</w:t>
      </w:r>
      <w:r>
        <w:rPr>
          <w:sz w:val="22"/>
        </w:rPr>
        <w:t>:</w:t>
      </w:r>
    </w:p>
    <w:p w14:paraId="1D7FD957" w14:textId="77777777" w:rsidR="005A6738" w:rsidRDefault="005A6738" w:rsidP="005A6738">
      <w:pPr>
        <w:spacing w:line="276" w:lineRule="auto"/>
        <w:jc w:val="both"/>
        <w:rPr>
          <w:sz w:val="22"/>
        </w:rPr>
      </w:pPr>
    </w:p>
    <w:p w14:paraId="4CC1983A" w14:textId="21C7CCAD" w:rsidR="005A6738" w:rsidRDefault="005A6738" w:rsidP="005A6738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</w:rPr>
      </w:pPr>
      <w:r w:rsidRPr="005A6738">
        <w:rPr>
          <w:sz w:val="22"/>
        </w:rPr>
        <w:t xml:space="preserve">Please </w:t>
      </w:r>
      <w:r>
        <w:rPr>
          <w:sz w:val="22"/>
        </w:rPr>
        <w:t xml:space="preserve">verify </w:t>
      </w:r>
      <w:r w:rsidRPr="005A6738">
        <w:rPr>
          <w:sz w:val="22"/>
        </w:rPr>
        <w:t xml:space="preserve">all Accounts Payable </w:t>
      </w:r>
      <w:r>
        <w:rPr>
          <w:sz w:val="22"/>
        </w:rPr>
        <w:t xml:space="preserve">contact </w:t>
      </w:r>
      <w:r w:rsidRPr="005A6738">
        <w:rPr>
          <w:sz w:val="22"/>
        </w:rPr>
        <w:t xml:space="preserve">information is current </w:t>
      </w:r>
      <w:r>
        <w:rPr>
          <w:sz w:val="22"/>
        </w:rPr>
        <w:t>and accurate</w:t>
      </w:r>
      <w:r w:rsidRPr="005A6738">
        <w:rPr>
          <w:sz w:val="22"/>
        </w:rPr>
        <w:t>.</w:t>
      </w:r>
    </w:p>
    <w:p w14:paraId="39F9B6B2" w14:textId="582F91D0" w:rsidR="005A6738" w:rsidRPr="005A6738" w:rsidRDefault="005A6738" w:rsidP="005A6738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</w:rPr>
      </w:pPr>
      <w:r w:rsidRPr="005A6738">
        <w:rPr>
          <w:sz w:val="22"/>
        </w:rPr>
        <w:t xml:space="preserve">Provide </w:t>
      </w:r>
      <w:r w:rsidR="00183BE0">
        <w:rPr>
          <w:sz w:val="22"/>
        </w:rPr>
        <w:t xml:space="preserve">three </w:t>
      </w:r>
      <w:r>
        <w:rPr>
          <w:sz w:val="22"/>
        </w:rPr>
        <w:t>(</w:t>
      </w:r>
      <w:r w:rsidR="00183BE0">
        <w:rPr>
          <w:sz w:val="22"/>
        </w:rPr>
        <w:t>3</w:t>
      </w:r>
      <w:r>
        <w:rPr>
          <w:sz w:val="22"/>
        </w:rPr>
        <w:t xml:space="preserve">) </w:t>
      </w:r>
      <w:r w:rsidRPr="005A6738">
        <w:rPr>
          <w:sz w:val="22"/>
        </w:rPr>
        <w:t xml:space="preserve">Business Credit References, including phone number and email address. </w:t>
      </w:r>
    </w:p>
    <w:p w14:paraId="443654C6" w14:textId="77777777" w:rsidR="005A6738" w:rsidRDefault="005A6738" w:rsidP="00710340">
      <w:pPr>
        <w:spacing w:line="276" w:lineRule="auto"/>
        <w:jc w:val="both"/>
        <w:rPr>
          <w:sz w:val="22"/>
        </w:rPr>
      </w:pPr>
    </w:p>
    <w:p w14:paraId="0F43BCCA" w14:textId="2055EC1E" w:rsidR="006A599D" w:rsidRDefault="00BD4280" w:rsidP="00710340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If providing your company’s </w:t>
      </w:r>
      <w:r w:rsidR="005A6738">
        <w:rPr>
          <w:sz w:val="22"/>
        </w:rPr>
        <w:t xml:space="preserve">standard credit reference </w:t>
      </w:r>
      <w:r>
        <w:rPr>
          <w:sz w:val="22"/>
        </w:rPr>
        <w:t xml:space="preserve">document, please </w:t>
      </w:r>
      <w:r w:rsidR="002D54AD">
        <w:rPr>
          <w:sz w:val="22"/>
        </w:rPr>
        <w:t xml:space="preserve">complete </w:t>
      </w:r>
      <w:r w:rsidR="007F4B10">
        <w:rPr>
          <w:sz w:val="22"/>
        </w:rPr>
        <w:t>the following page with your company and Accounts Payable contact information</w:t>
      </w:r>
      <w:r w:rsidR="002D54AD">
        <w:rPr>
          <w:sz w:val="22"/>
        </w:rPr>
        <w:t xml:space="preserve"> (Section 1)</w:t>
      </w:r>
      <w:r w:rsidR="007F4B10">
        <w:rPr>
          <w:sz w:val="22"/>
        </w:rPr>
        <w:t xml:space="preserve">, and signature of an </w:t>
      </w:r>
      <w:r>
        <w:rPr>
          <w:sz w:val="22"/>
        </w:rPr>
        <w:t>authorized part</w:t>
      </w:r>
      <w:r w:rsidR="00FE4ED0">
        <w:rPr>
          <w:sz w:val="22"/>
        </w:rPr>
        <w:t>y</w:t>
      </w:r>
      <w:r w:rsidR="00226D2D">
        <w:rPr>
          <w:sz w:val="22"/>
        </w:rPr>
        <w:t>.</w:t>
      </w:r>
    </w:p>
    <w:p w14:paraId="15A6A12F" w14:textId="34823C27" w:rsidR="00695D61" w:rsidRDefault="00695D61" w:rsidP="00710340">
      <w:pPr>
        <w:spacing w:line="276" w:lineRule="auto"/>
        <w:jc w:val="both"/>
        <w:rPr>
          <w:sz w:val="22"/>
        </w:rPr>
      </w:pPr>
    </w:p>
    <w:p w14:paraId="14B7ADDA" w14:textId="022EF1DE" w:rsidR="008535F4" w:rsidRPr="00B34C7E" w:rsidRDefault="005A6738" w:rsidP="00710340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In addition to the credit references, if applicable, </w:t>
      </w:r>
      <w:r w:rsidR="00695D61" w:rsidRPr="00B34C7E">
        <w:rPr>
          <w:sz w:val="22"/>
        </w:rPr>
        <w:t xml:space="preserve">please provide your company’s </w:t>
      </w:r>
      <w:r w:rsidR="00695D61" w:rsidRPr="00B34C7E">
        <w:rPr>
          <w:sz w:val="22"/>
          <w:u w:val="single"/>
        </w:rPr>
        <w:t>Tax Exemption Certificate</w:t>
      </w:r>
      <w:r w:rsidR="00695D61" w:rsidRPr="00B34C7E">
        <w:rPr>
          <w:sz w:val="22"/>
        </w:rPr>
        <w:t xml:space="preserve"> for our files.</w:t>
      </w:r>
    </w:p>
    <w:p w14:paraId="01681824" w14:textId="7D6310C8" w:rsidR="00312B5A" w:rsidRDefault="00312B5A" w:rsidP="00710340">
      <w:pPr>
        <w:spacing w:line="276" w:lineRule="auto"/>
        <w:jc w:val="both"/>
        <w:rPr>
          <w:sz w:val="22"/>
        </w:rPr>
      </w:pPr>
    </w:p>
    <w:p w14:paraId="3F77A59F" w14:textId="69817643" w:rsidR="005A6738" w:rsidRPr="005A6738" w:rsidRDefault="005A6738" w:rsidP="005A6738">
      <w:pPr>
        <w:spacing w:line="276" w:lineRule="auto"/>
        <w:jc w:val="both"/>
        <w:rPr>
          <w:b/>
          <w:sz w:val="22"/>
        </w:rPr>
      </w:pPr>
      <w:r w:rsidRPr="005A6738">
        <w:rPr>
          <w:b/>
          <w:sz w:val="22"/>
        </w:rPr>
        <w:t xml:space="preserve">Please send the following documentation to our Accounts Receivable </w:t>
      </w:r>
      <w:r w:rsidR="002F410E">
        <w:rPr>
          <w:b/>
          <w:sz w:val="22"/>
        </w:rPr>
        <w:t>Representative</w:t>
      </w:r>
      <w:r w:rsidRPr="005A6738">
        <w:rPr>
          <w:b/>
          <w:sz w:val="22"/>
        </w:rPr>
        <w:t xml:space="preserve"> at </w:t>
      </w:r>
      <w:hyperlink r:id="rId10" w:history="1">
        <w:r w:rsidR="002F410E" w:rsidRPr="00376DBE">
          <w:rPr>
            <w:rStyle w:val="Hyperlink"/>
            <w:b/>
            <w:sz w:val="22"/>
          </w:rPr>
          <w:t>mrhames@ctekls.com</w:t>
        </w:r>
      </w:hyperlink>
      <w:r w:rsidRPr="005A6738">
        <w:rPr>
          <w:b/>
          <w:sz w:val="22"/>
        </w:rPr>
        <w:t>.</w:t>
      </w:r>
    </w:p>
    <w:p w14:paraId="0B61BC0B" w14:textId="77777777" w:rsidR="005A6738" w:rsidRDefault="005A6738" w:rsidP="00710340">
      <w:pPr>
        <w:spacing w:line="276" w:lineRule="auto"/>
        <w:jc w:val="both"/>
        <w:rPr>
          <w:sz w:val="22"/>
        </w:rPr>
      </w:pPr>
    </w:p>
    <w:p w14:paraId="1FE6EE18" w14:textId="44874146" w:rsidR="006A599D" w:rsidRDefault="00695D61" w:rsidP="00710340">
      <w:pPr>
        <w:spacing w:line="276" w:lineRule="auto"/>
        <w:jc w:val="both"/>
        <w:rPr>
          <w:sz w:val="22"/>
        </w:rPr>
      </w:pPr>
      <w:r>
        <w:rPr>
          <w:sz w:val="22"/>
        </w:rPr>
        <w:t>Please allow 5 business days for credit approval.</w:t>
      </w:r>
      <w:r w:rsidR="005A6738">
        <w:rPr>
          <w:sz w:val="22"/>
        </w:rPr>
        <w:t xml:space="preserve">  </w:t>
      </w:r>
      <w:r>
        <w:rPr>
          <w:sz w:val="22"/>
        </w:rPr>
        <w:t>All information provided to us is strictly confidential</w:t>
      </w:r>
      <w:r w:rsidR="008535F4">
        <w:rPr>
          <w:sz w:val="22"/>
        </w:rPr>
        <w:t>.</w:t>
      </w:r>
    </w:p>
    <w:p w14:paraId="4098F801" w14:textId="476F1548" w:rsidR="00312B5A" w:rsidRDefault="00312B5A" w:rsidP="00710340">
      <w:pPr>
        <w:spacing w:line="276" w:lineRule="auto"/>
        <w:jc w:val="both"/>
        <w:rPr>
          <w:sz w:val="22"/>
        </w:rPr>
      </w:pPr>
    </w:p>
    <w:p w14:paraId="0B90399C" w14:textId="02ED2EC0" w:rsidR="00312B5A" w:rsidRDefault="005A6738" w:rsidP="00710340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Upon request, </w:t>
      </w:r>
      <w:r w:rsidR="00312B5A">
        <w:rPr>
          <w:sz w:val="22"/>
        </w:rPr>
        <w:t xml:space="preserve">we will </w:t>
      </w:r>
      <w:r w:rsidR="00FE4ED0">
        <w:rPr>
          <w:sz w:val="22"/>
        </w:rPr>
        <w:t>send</w:t>
      </w:r>
      <w:r w:rsidR="00312B5A">
        <w:rPr>
          <w:sz w:val="22"/>
        </w:rPr>
        <w:t xml:space="preserve"> </w:t>
      </w:r>
      <w:r w:rsidR="005C396B">
        <w:rPr>
          <w:sz w:val="22"/>
        </w:rPr>
        <w:t xml:space="preserve">C Tek Lean Solutions’ </w:t>
      </w:r>
      <w:r w:rsidR="00312B5A">
        <w:rPr>
          <w:sz w:val="22"/>
        </w:rPr>
        <w:t xml:space="preserve">W-9 form </w:t>
      </w:r>
      <w:r w:rsidR="005C396B">
        <w:rPr>
          <w:sz w:val="22"/>
        </w:rPr>
        <w:t>for your records</w:t>
      </w:r>
      <w:r w:rsidR="00312B5A">
        <w:rPr>
          <w:sz w:val="22"/>
        </w:rPr>
        <w:t>.</w:t>
      </w:r>
      <w:bookmarkStart w:id="0" w:name="_GoBack"/>
      <w:bookmarkEnd w:id="0"/>
    </w:p>
    <w:p w14:paraId="032F5A9A" w14:textId="77777777" w:rsidR="00E434F4" w:rsidRDefault="00E434F4" w:rsidP="00710340">
      <w:pPr>
        <w:spacing w:line="276" w:lineRule="auto"/>
        <w:jc w:val="both"/>
        <w:rPr>
          <w:sz w:val="22"/>
        </w:rPr>
      </w:pPr>
    </w:p>
    <w:p w14:paraId="21E88362" w14:textId="5DED3B4E" w:rsidR="008535F4" w:rsidRDefault="008535F4" w:rsidP="00710340">
      <w:pPr>
        <w:spacing w:line="276" w:lineRule="auto"/>
        <w:jc w:val="both"/>
        <w:rPr>
          <w:sz w:val="22"/>
        </w:rPr>
      </w:pPr>
      <w:r>
        <w:rPr>
          <w:sz w:val="22"/>
        </w:rPr>
        <w:t>If you have any questions, please contact us at:</w:t>
      </w:r>
    </w:p>
    <w:p w14:paraId="4CAFDDA6" w14:textId="77777777" w:rsidR="00744ABA" w:rsidRDefault="00744ABA" w:rsidP="00710340">
      <w:pPr>
        <w:spacing w:line="276" w:lineRule="auto"/>
        <w:jc w:val="both"/>
        <w:rPr>
          <w:sz w:val="22"/>
        </w:rPr>
      </w:pPr>
    </w:p>
    <w:p w14:paraId="38B626AC" w14:textId="0BCE7F0A" w:rsidR="008535F4" w:rsidRPr="008535F4" w:rsidRDefault="002F410E" w:rsidP="00710340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Melinda Rhames</w:t>
      </w:r>
    </w:p>
    <w:p w14:paraId="139F7FD1" w14:textId="41D1247F" w:rsidR="008535F4" w:rsidRDefault="008535F4" w:rsidP="00710340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Email: </w:t>
      </w:r>
      <w:r w:rsidR="002F410E">
        <w:rPr>
          <w:sz w:val="22"/>
        </w:rPr>
        <w:t>mrhames</w:t>
      </w:r>
      <w:r>
        <w:rPr>
          <w:sz w:val="22"/>
        </w:rPr>
        <w:t>@ctekls.com</w:t>
      </w:r>
    </w:p>
    <w:p w14:paraId="1EF2595C" w14:textId="03948B7A" w:rsidR="00312B5A" w:rsidRDefault="008535F4" w:rsidP="00710340">
      <w:pPr>
        <w:spacing w:line="276" w:lineRule="auto"/>
        <w:jc w:val="both"/>
        <w:rPr>
          <w:sz w:val="22"/>
        </w:rPr>
      </w:pPr>
      <w:r>
        <w:rPr>
          <w:sz w:val="22"/>
        </w:rPr>
        <w:t>Phone: 704-895-009</w:t>
      </w:r>
      <w:r w:rsidR="00312B5A">
        <w:rPr>
          <w:sz w:val="22"/>
        </w:rPr>
        <w:t>0</w:t>
      </w:r>
    </w:p>
    <w:p w14:paraId="7290BA99" w14:textId="77777777" w:rsidR="00404D7A" w:rsidRDefault="00404D7A" w:rsidP="00727217">
      <w:pPr>
        <w:pStyle w:val="Heading1"/>
        <w:jc w:val="left"/>
        <w:rPr>
          <w:rFonts w:ascii="Constantia" w:hAnsi="Constantia"/>
        </w:rPr>
      </w:pPr>
    </w:p>
    <w:p w14:paraId="2F6C4AE2" w14:textId="5CC0D038" w:rsidR="00710340" w:rsidRDefault="00710340">
      <w:pPr>
        <w:rPr>
          <w:rFonts w:ascii="Constantia" w:hAnsi="Constantia"/>
          <w:sz w:val="14"/>
        </w:rPr>
      </w:pPr>
      <w:r>
        <w:rPr>
          <w:rFonts w:ascii="Constantia" w:hAnsi="Constantia"/>
          <w:sz w:val="14"/>
        </w:rPr>
        <w:br w:type="page"/>
      </w:r>
    </w:p>
    <w:p w14:paraId="729A30F4" w14:textId="48A69751" w:rsidR="00727217" w:rsidRDefault="00727217" w:rsidP="005C396B">
      <w:pPr>
        <w:jc w:val="center"/>
        <w:rPr>
          <w:rFonts w:asciiTheme="majorHAnsi" w:hAnsiTheme="majorHAnsi" w:cstheme="majorHAnsi"/>
          <w:sz w:val="36"/>
        </w:rPr>
      </w:pPr>
      <w:r w:rsidRPr="005B14AE">
        <w:rPr>
          <w:rFonts w:asciiTheme="majorHAnsi" w:hAnsiTheme="majorHAnsi" w:cstheme="majorHAnsi"/>
          <w:sz w:val="36"/>
        </w:rPr>
        <w:lastRenderedPageBreak/>
        <w:t>Credit Application</w:t>
      </w:r>
    </w:p>
    <w:p w14:paraId="3A07DEB6" w14:textId="77777777" w:rsidR="00183BE0" w:rsidRPr="00183BE0" w:rsidRDefault="00183BE0" w:rsidP="005C396B">
      <w:pPr>
        <w:jc w:val="center"/>
        <w:rPr>
          <w:rFonts w:asciiTheme="majorHAnsi" w:hAnsiTheme="majorHAnsi" w:cstheme="majorHAnsi"/>
          <w:szCs w:val="16"/>
        </w:rPr>
      </w:pPr>
    </w:p>
    <w:tbl>
      <w:tblPr>
        <w:tblStyle w:val="TableGrid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05"/>
        <w:gridCol w:w="2377"/>
        <w:gridCol w:w="2751"/>
        <w:gridCol w:w="2331"/>
      </w:tblGrid>
      <w:tr w:rsidR="00D86421" w:rsidRPr="00A26A02" w14:paraId="630859C0" w14:textId="77777777" w:rsidTr="008D6C1D">
        <w:trPr>
          <w:trHeight w:val="230"/>
          <w:jc w:val="left"/>
        </w:trPr>
        <w:tc>
          <w:tcPr>
            <w:tcW w:w="10164" w:type="dxa"/>
            <w:gridSpan w:val="4"/>
            <w:shd w:val="clear" w:color="auto" w:fill="BFD4FD"/>
            <w:vAlign w:val="center"/>
          </w:tcPr>
          <w:p w14:paraId="54768CE7" w14:textId="33F1CC0C" w:rsidR="00D86421" w:rsidRPr="005C396B" w:rsidRDefault="00624F11" w:rsidP="00E53D09">
            <w:pPr>
              <w:pStyle w:val="SectionHeading"/>
              <w:rPr>
                <w:b/>
                <w:sz w:val="20"/>
              </w:rPr>
            </w:pPr>
            <w:r w:rsidRPr="005C396B">
              <w:rPr>
                <w:b/>
                <w:sz w:val="20"/>
              </w:rPr>
              <w:t>COMPANY</w:t>
            </w:r>
            <w:r w:rsidR="00D86421" w:rsidRPr="005C396B">
              <w:rPr>
                <w:b/>
                <w:sz w:val="20"/>
              </w:rPr>
              <w:t xml:space="preserve"> Contact Information</w:t>
            </w:r>
            <w:r w:rsidR="002D54AD">
              <w:rPr>
                <w:b/>
                <w:sz w:val="20"/>
              </w:rPr>
              <w:t xml:space="preserve"> (Section 1)</w:t>
            </w:r>
          </w:p>
        </w:tc>
      </w:tr>
      <w:tr w:rsidR="00D86421" w:rsidRPr="00A26A02" w14:paraId="6F570B99" w14:textId="77777777" w:rsidTr="008D6C1D">
        <w:trPr>
          <w:trHeight w:val="288"/>
          <w:jc w:val="left"/>
        </w:trPr>
        <w:tc>
          <w:tcPr>
            <w:tcW w:w="10164" w:type="dxa"/>
            <w:gridSpan w:val="4"/>
            <w:vAlign w:val="center"/>
          </w:tcPr>
          <w:p w14:paraId="6F857E9C" w14:textId="52EA1ED6" w:rsidR="00D86421" w:rsidRPr="00492381" w:rsidRDefault="00183BE0" w:rsidP="00E53D09">
            <w:pPr>
              <w:rPr>
                <w:sz w:val="20"/>
              </w:rPr>
            </w:pPr>
            <w:r>
              <w:rPr>
                <w:sz w:val="20"/>
              </w:rPr>
              <w:t>Company Name</w:t>
            </w:r>
            <w:r w:rsidR="005560FE">
              <w:rPr>
                <w:sz w:val="20"/>
              </w:rPr>
              <w:t>:</w:t>
            </w:r>
            <w:r w:rsidR="006E0FDE" w:rsidRPr="00492381">
              <w:rPr>
                <w:sz w:val="20"/>
              </w:rPr>
              <w:t xml:space="preserve"> </w:t>
            </w:r>
          </w:p>
        </w:tc>
      </w:tr>
      <w:tr w:rsidR="005B14AE" w:rsidRPr="00A26A02" w14:paraId="67157B73" w14:textId="77777777" w:rsidTr="008D6C1D">
        <w:trPr>
          <w:trHeight w:val="288"/>
          <w:jc w:val="left"/>
        </w:trPr>
        <w:tc>
          <w:tcPr>
            <w:tcW w:w="10164" w:type="dxa"/>
            <w:gridSpan w:val="4"/>
            <w:vAlign w:val="center"/>
          </w:tcPr>
          <w:p w14:paraId="77252551" w14:textId="465BDB09" w:rsidR="005B14AE" w:rsidRPr="00492381" w:rsidRDefault="005B14AE" w:rsidP="00E53D09">
            <w:pPr>
              <w:rPr>
                <w:sz w:val="20"/>
              </w:rPr>
            </w:pPr>
            <w:r w:rsidRPr="00492381">
              <w:rPr>
                <w:sz w:val="20"/>
              </w:rPr>
              <w:t>Accounts Payable Contact Name:</w:t>
            </w:r>
          </w:p>
        </w:tc>
      </w:tr>
      <w:tr w:rsidR="00D86421" w:rsidRPr="00A26A02" w14:paraId="68028B38" w14:textId="77777777" w:rsidTr="008D6C1D">
        <w:trPr>
          <w:trHeight w:val="288"/>
          <w:jc w:val="left"/>
        </w:trPr>
        <w:tc>
          <w:tcPr>
            <w:tcW w:w="2705" w:type="dxa"/>
            <w:vAlign w:val="center"/>
          </w:tcPr>
          <w:p w14:paraId="7964E031" w14:textId="728220BD" w:rsidR="00D86421" w:rsidRPr="00492381" w:rsidRDefault="00D86421" w:rsidP="00E53D09">
            <w:pPr>
              <w:rPr>
                <w:sz w:val="20"/>
              </w:rPr>
            </w:pPr>
            <w:r w:rsidRPr="00492381">
              <w:rPr>
                <w:sz w:val="20"/>
              </w:rPr>
              <w:t>Phone:</w:t>
            </w:r>
            <w:r w:rsidR="006E0FDE" w:rsidRPr="00492381">
              <w:rPr>
                <w:sz w:val="20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14:paraId="2DF9C27F" w14:textId="0A41D521" w:rsidR="00D86421" w:rsidRPr="00492381" w:rsidRDefault="00D86421" w:rsidP="00E53D09">
            <w:pPr>
              <w:rPr>
                <w:sz w:val="20"/>
              </w:rPr>
            </w:pPr>
            <w:r w:rsidRPr="00492381">
              <w:rPr>
                <w:sz w:val="20"/>
              </w:rPr>
              <w:t>Fax:</w:t>
            </w:r>
            <w:r w:rsidR="006E0FDE" w:rsidRPr="00492381">
              <w:rPr>
                <w:sz w:val="20"/>
              </w:rPr>
              <w:t xml:space="preserve"> </w:t>
            </w:r>
          </w:p>
        </w:tc>
        <w:tc>
          <w:tcPr>
            <w:tcW w:w="5082" w:type="dxa"/>
            <w:gridSpan w:val="2"/>
            <w:vAlign w:val="center"/>
          </w:tcPr>
          <w:p w14:paraId="61A73E01" w14:textId="521F1419" w:rsidR="00D86421" w:rsidRPr="00492381" w:rsidRDefault="005B14AE" w:rsidP="00E53D09">
            <w:pPr>
              <w:rPr>
                <w:sz w:val="20"/>
              </w:rPr>
            </w:pPr>
            <w:r w:rsidRPr="00492381">
              <w:rPr>
                <w:sz w:val="20"/>
              </w:rPr>
              <w:t xml:space="preserve">Accounts Payable </w:t>
            </w:r>
            <w:r w:rsidR="00D86421" w:rsidRPr="00492381">
              <w:rPr>
                <w:sz w:val="20"/>
              </w:rPr>
              <w:t>E-</w:t>
            </w:r>
            <w:r w:rsidR="00B87390" w:rsidRPr="00492381">
              <w:rPr>
                <w:sz w:val="20"/>
              </w:rPr>
              <w:t>m</w:t>
            </w:r>
            <w:r w:rsidR="00D86421" w:rsidRPr="00492381">
              <w:rPr>
                <w:sz w:val="20"/>
              </w:rPr>
              <w:t>ail:</w:t>
            </w:r>
            <w:r w:rsidR="006E0FDE" w:rsidRPr="00492381">
              <w:rPr>
                <w:sz w:val="20"/>
              </w:rPr>
              <w:t xml:space="preserve"> </w:t>
            </w:r>
          </w:p>
        </w:tc>
      </w:tr>
      <w:tr w:rsidR="00D86421" w:rsidRPr="00A26A02" w14:paraId="5E1E0660" w14:textId="77777777" w:rsidTr="008D6C1D">
        <w:trPr>
          <w:trHeight w:val="288"/>
          <w:jc w:val="left"/>
        </w:trPr>
        <w:tc>
          <w:tcPr>
            <w:tcW w:w="10164" w:type="dxa"/>
            <w:gridSpan w:val="4"/>
            <w:vAlign w:val="center"/>
          </w:tcPr>
          <w:p w14:paraId="44A3E1E6" w14:textId="21CE9A7B" w:rsidR="00D86421" w:rsidRPr="00492381" w:rsidRDefault="005B14AE" w:rsidP="00E53D09">
            <w:pPr>
              <w:rPr>
                <w:sz w:val="20"/>
              </w:rPr>
            </w:pPr>
            <w:r w:rsidRPr="00492381">
              <w:rPr>
                <w:sz w:val="20"/>
              </w:rPr>
              <w:t>C</w:t>
            </w:r>
            <w:r w:rsidR="00D86421" w:rsidRPr="00492381">
              <w:rPr>
                <w:sz w:val="20"/>
              </w:rPr>
              <w:t xml:space="preserve">ompany </w:t>
            </w:r>
            <w:r w:rsidRPr="00492381">
              <w:rPr>
                <w:sz w:val="20"/>
              </w:rPr>
              <w:t>A</w:t>
            </w:r>
            <w:r w:rsidR="00D86421" w:rsidRPr="00492381">
              <w:rPr>
                <w:sz w:val="20"/>
              </w:rPr>
              <w:t>ddress:</w:t>
            </w:r>
            <w:r w:rsidR="006E0FDE" w:rsidRPr="00492381">
              <w:rPr>
                <w:sz w:val="20"/>
              </w:rPr>
              <w:t xml:space="preserve"> </w:t>
            </w:r>
          </w:p>
        </w:tc>
      </w:tr>
      <w:tr w:rsidR="00D86421" w:rsidRPr="00A26A02" w14:paraId="408EADAC" w14:textId="77777777" w:rsidTr="008D6C1D">
        <w:trPr>
          <w:trHeight w:val="288"/>
          <w:jc w:val="left"/>
        </w:trPr>
        <w:tc>
          <w:tcPr>
            <w:tcW w:w="5082" w:type="dxa"/>
            <w:gridSpan w:val="2"/>
            <w:vAlign w:val="center"/>
          </w:tcPr>
          <w:p w14:paraId="40E77834" w14:textId="54B3C6B0" w:rsidR="00D86421" w:rsidRPr="00492381" w:rsidRDefault="00D86421" w:rsidP="00E53D09">
            <w:pPr>
              <w:rPr>
                <w:sz w:val="20"/>
              </w:rPr>
            </w:pPr>
            <w:r w:rsidRPr="00492381">
              <w:rPr>
                <w:sz w:val="20"/>
              </w:rPr>
              <w:t>City:</w:t>
            </w:r>
            <w:r w:rsidR="006E0FDE" w:rsidRPr="00492381">
              <w:rPr>
                <w:sz w:val="20"/>
              </w:rPr>
              <w:t xml:space="preserve"> </w:t>
            </w:r>
          </w:p>
        </w:tc>
        <w:tc>
          <w:tcPr>
            <w:tcW w:w="2751" w:type="dxa"/>
            <w:vAlign w:val="center"/>
          </w:tcPr>
          <w:p w14:paraId="0AFB28E1" w14:textId="0FDA2349" w:rsidR="00D86421" w:rsidRPr="00492381" w:rsidRDefault="00D86421" w:rsidP="00E53D09">
            <w:pPr>
              <w:rPr>
                <w:sz w:val="20"/>
              </w:rPr>
            </w:pPr>
            <w:r w:rsidRPr="00492381">
              <w:rPr>
                <w:sz w:val="20"/>
              </w:rPr>
              <w:t>State:</w:t>
            </w:r>
            <w:r w:rsidR="006E0FDE" w:rsidRPr="00492381">
              <w:rPr>
                <w:sz w:val="20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14:paraId="605BE5E0" w14:textId="3E8856BA" w:rsidR="00D86421" w:rsidRPr="00492381" w:rsidRDefault="00D86421" w:rsidP="00E53D09">
            <w:pPr>
              <w:rPr>
                <w:sz w:val="20"/>
              </w:rPr>
            </w:pPr>
            <w:r w:rsidRPr="00492381">
              <w:rPr>
                <w:sz w:val="20"/>
              </w:rPr>
              <w:t>ZIP</w:t>
            </w:r>
            <w:r w:rsidR="00B87390" w:rsidRPr="00492381">
              <w:rPr>
                <w:sz w:val="20"/>
              </w:rPr>
              <w:t xml:space="preserve"> Code</w:t>
            </w:r>
            <w:r w:rsidRPr="00492381">
              <w:rPr>
                <w:sz w:val="20"/>
              </w:rPr>
              <w:t>:</w:t>
            </w:r>
            <w:r w:rsidR="006E0FDE" w:rsidRPr="00492381">
              <w:rPr>
                <w:sz w:val="20"/>
              </w:rPr>
              <w:t xml:space="preserve"> </w:t>
            </w:r>
          </w:p>
        </w:tc>
      </w:tr>
      <w:tr w:rsidR="00D86421" w:rsidRPr="00A26A02" w14:paraId="4D412F95" w14:textId="77777777" w:rsidTr="008D6C1D">
        <w:trPr>
          <w:trHeight w:val="288"/>
          <w:jc w:val="left"/>
        </w:trPr>
        <w:tc>
          <w:tcPr>
            <w:tcW w:w="10164" w:type="dxa"/>
            <w:gridSpan w:val="4"/>
            <w:vAlign w:val="center"/>
          </w:tcPr>
          <w:p w14:paraId="3CA97D85" w14:textId="7BCEA22A" w:rsidR="00D86421" w:rsidRPr="00492381" w:rsidRDefault="00D86421" w:rsidP="00E53D09">
            <w:pPr>
              <w:rPr>
                <w:sz w:val="20"/>
              </w:rPr>
            </w:pPr>
            <w:r w:rsidRPr="00492381">
              <w:rPr>
                <w:sz w:val="20"/>
              </w:rPr>
              <w:t xml:space="preserve">Date </w:t>
            </w:r>
            <w:r w:rsidR="005B14AE" w:rsidRPr="00492381">
              <w:rPr>
                <w:sz w:val="20"/>
              </w:rPr>
              <w:t>B</w:t>
            </w:r>
            <w:r w:rsidRPr="00492381">
              <w:rPr>
                <w:sz w:val="20"/>
              </w:rPr>
              <w:t xml:space="preserve">usiness </w:t>
            </w:r>
            <w:r w:rsidR="005B14AE" w:rsidRPr="00492381">
              <w:rPr>
                <w:sz w:val="20"/>
              </w:rPr>
              <w:t>C</w:t>
            </w:r>
            <w:r w:rsidRPr="00492381">
              <w:rPr>
                <w:sz w:val="20"/>
              </w:rPr>
              <w:t>ommenced:</w:t>
            </w:r>
          </w:p>
        </w:tc>
      </w:tr>
      <w:tr w:rsidR="005560FE" w:rsidRPr="00A26A02" w14:paraId="0D15CC20" w14:textId="77777777" w:rsidTr="008D6C1D">
        <w:trPr>
          <w:trHeight w:val="288"/>
          <w:jc w:val="left"/>
        </w:trPr>
        <w:tc>
          <w:tcPr>
            <w:tcW w:w="5082" w:type="dxa"/>
            <w:gridSpan w:val="2"/>
            <w:vAlign w:val="center"/>
          </w:tcPr>
          <w:p w14:paraId="6AEE1E46" w14:textId="7EB85D17" w:rsidR="005560FE" w:rsidRDefault="005560FE" w:rsidP="00E53D09">
            <w:pPr>
              <w:rPr>
                <w:sz w:val="20"/>
              </w:rPr>
            </w:pPr>
            <w:bookmarkStart w:id="1" w:name="_Hlk516239972"/>
            <w:r>
              <w:rPr>
                <w:sz w:val="20"/>
              </w:rPr>
              <w:t>President/CEO:</w:t>
            </w:r>
          </w:p>
        </w:tc>
        <w:tc>
          <w:tcPr>
            <w:tcW w:w="5082" w:type="dxa"/>
            <w:gridSpan w:val="2"/>
            <w:vAlign w:val="center"/>
          </w:tcPr>
          <w:p w14:paraId="4C0C4091" w14:textId="2A6B0F35" w:rsidR="005560FE" w:rsidRDefault="005560FE" w:rsidP="00E53D09">
            <w:pPr>
              <w:rPr>
                <w:sz w:val="20"/>
              </w:rPr>
            </w:pPr>
            <w:r>
              <w:rPr>
                <w:sz w:val="20"/>
              </w:rPr>
              <w:t>Sales Contact:</w:t>
            </w:r>
          </w:p>
        </w:tc>
      </w:tr>
      <w:bookmarkEnd w:id="1"/>
      <w:tr w:rsidR="00702F50" w:rsidRPr="00A26A02" w14:paraId="104E7A0B" w14:textId="77777777" w:rsidTr="008D6C1D">
        <w:trPr>
          <w:trHeight w:val="288"/>
          <w:jc w:val="left"/>
        </w:trPr>
        <w:tc>
          <w:tcPr>
            <w:tcW w:w="5082" w:type="dxa"/>
            <w:gridSpan w:val="2"/>
            <w:vAlign w:val="center"/>
          </w:tcPr>
          <w:p w14:paraId="6983DE14" w14:textId="6657CE64" w:rsidR="00702F50" w:rsidRPr="00492381" w:rsidRDefault="00702F50" w:rsidP="00E53D09">
            <w:pPr>
              <w:rPr>
                <w:sz w:val="20"/>
              </w:rPr>
            </w:pPr>
            <w:r>
              <w:rPr>
                <w:sz w:val="20"/>
              </w:rPr>
              <w:t xml:space="preserve">Federal Tax Number: </w:t>
            </w:r>
          </w:p>
        </w:tc>
        <w:tc>
          <w:tcPr>
            <w:tcW w:w="5082" w:type="dxa"/>
            <w:gridSpan w:val="2"/>
            <w:vAlign w:val="center"/>
          </w:tcPr>
          <w:p w14:paraId="22C23A97" w14:textId="31131143" w:rsidR="00702F50" w:rsidRPr="00492381" w:rsidRDefault="00702F50" w:rsidP="00E53D09">
            <w:pPr>
              <w:rPr>
                <w:sz w:val="20"/>
              </w:rPr>
            </w:pPr>
            <w:r>
              <w:rPr>
                <w:sz w:val="20"/>
              </w:rPr>
              <w:t>DUNS Number:</w:t>
            </w:r>
          </w:p>
        </w:tc>
      </w:tr>
      <w:tr w:rsidR="00D86421" w:rsidRPr="00A26A02" w14:paraId="222B5E4E" w14:textId="77777777" w:rsidTr="008D6C1D">
        <w:trPr>
          <w:trHeight w:val="256"/>
          <w:jc w:val="left"/>
        </w:trPr>
        <w:tc>
          <w:tcPr>
            <w:tcW w:w="10164" w:type="dxa"/>
            <w:gridSpan w:val="4"/>
            <w:shd w:val="clear" w:color="auto" w:fill="BFD4FD"/>
            <w:vAlign w:val="center"/>
          </w:tcPr>
          <w:p w14:paraId="003591EA" w14:textId="0D253A10" w:rsidR="00D86421" w:rsidRPr="005C396B" w:rsidRDefault="00492381" w:rsidP="00E53D09">
            <w:pPr>
              <w:pStyle w:val="SectionHeading"/>
              <w:rPr>
                <w:b/>
                <w:sz w:val="20"/>
              </w:rPr>
            </w:pPr>
            <w:r w:rsidRPr="005C396B">
              <w:rPr>
                <w:b/>
                <w:sz w:val="20"/>
              </w:rPr>
              <w:t>Bank</w:t>
            </w:r>
            <w:r w:rsidR="00D86421" w:rsidRPr="005C396B">
              <w:rPr>
                <w:b/>
                <w:sz w:val="20"/>
              </w:rPr>
              <w:t xml:space="preserve"> Information</w:t>
            </w:r>
            <w:r w:rsidR="002D54AD">
              <w:rPr>
                <w:b/>
                <w:sz w:val="20"/>
              </w:rPr>
              <w:t xml:space="preserve"> (Section 2)</w:t>
            </w:r>
          </w:p>
        </w:tc>
      </w:tr>
      <w:tr w:rsidR="00702F50" w:rsidRPr="00A26A02" w14:paraId="5816E4EF" w14:textId="77777777" w:rsidTr="008D6C1D">
        <w:trPr>
          <w:trHeight w:val="288"/>
          <w:jc w:val="left"/>
        </w:trPr>
        <w:tc>
          <w:tcPr>
            <w:tcW w:w="5082" w:type="dxa"/>
            <w:gridSpan w:val="2"/>
            <w:vAlign w:val="center"/>
          </w:tcPr>
          <w:p w14:paraId="041C0780" w14:textId="13F2DA88" w:rsidR="00702F50" w:rsidRPr="00492381" w:rsidRDefault="00702F50" w:rsidP="00E53D09">
            <w:pPr>
              <w:rPr>
                <w:sz w:val="20"/>
              </w:rPr>
            </w:pPr>
            <w:r>
              <w:rPr>
                <w:sz w:val="20"/>
              </w:rPr>
              <w:t>Bank Name:</w:t>
            </w:r>
          </w:p>
        </w:tc>
        <w:tc>
          <w:tcPr>
            <w:tcW w:w="5082" w:type="dxa"/>
            <w:gridSpan w:val="2"/>
            <w:vAlign w:val="center"/>
          </w:tcPr>
          <w:p w14:paraId="42587F42" w14:textId="49C78A8D" w:rsidR="00702F50" w:rsidRPr="00492381" w:rsidRDefault="00702F50" w:rsidP="00E53D09">
            <w:pPr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</w:tr>
      <w:tr w:rsidR="00685F02" w:rsidRPr="00A26A02" w14:paraId="3F5D74E9" w14:textId="77777777" w:rsidTr="008D6C1D">
        <w:trPr>
          <w:trHeight w:val="288"/>
          <w:jc w:val="left"/>
        </w:trPr>
        <w:tc>
          <w:tcPr>
            <w:tcW w:w="5082" w:type="dxa"/>
            <w:gridSpan w:val="2"/>
            <w:vAlign w:val="center"/>
          </w:tcPr>
          <w:p w14:paraId="2787F841" w14:textId="6E0FFD12" w:rsidR="00685F02" w:rsidRPr="00492381" w:rsidRDefault="00685F02" w:rsidP="00E53D09">
            <w:pPr>
              <w:rPr>
                <w:sz w:val="20"/>
              </w:rPr>
            </w:pPr>
            <w:r w:rsidRPr="00492381">
              <w:rPr>
                <w:sz w:val="20"/>
              </w:rPr>
              <w:t xml:space="preserve">Bank </w:t>
            </w:r>
            <w:r w:rsidR="00492381">
              <w:rPr>
                <w:sz w:val="20"/>
              </w:rPr>
              <w:t>A</w:t>
            </w:r>
            <w:r w:rsidRPr="00492381">
              <w:rPr>
                <w:sz w:val="20"/>
              </w:rPr>
              <w:t>ddress:</w:t>
            </w:r>
            <w:r w:rsidR="006E0FDE" w:rsidRPr="00492381">
              <w:rPr>
                <w:sz w:val="20"/>
              </w:rPr>
              <w:t xml:space="preserve"> </w:t>
            </w:r>
          </w:p>
        </w:tc>
        <w:tc>
          <w:tcPr>
            <w:tcW w:w="5082" w:type="dxa"/>
            <w:gridSpan w:val="2"/>
            <w:vAlign w:val="center"/>
          </w:tcPr>
          <w:p w14:paraId="264BA749" w14:textId="1FF22ECF" w:rsidR="00685F02" w:rsidRPr="00492381" w:rsidRDefault="00685F02" w:rsidP="00E53D09">
            <w:pPr>
              <w:rPr>
                <w:sz w:val="20"/>
              </w:rPr>
            </w:pPr>
            <w:r w:rsidRPr="00492381">
              <w:rPr>
                <w:sz w:val="20"/>
              </w:rPr>
              <w:t>Phone:</w:t>
            </w:r>
            <w:r w:rsidR="006E0FDE" w:rsidRPr="00492381">
              <w:rPr>
                <w:sz w:val="20"/>
              </w:rPr>
              <w:t xml:space="preserve"> </w:t>
            </w:r>
          </w:p>
        </w:tc>
      </w:tr>
      <w:tr w:rsidR="00685F02" w:rsidRPr="00A26A02" w14:paraId="4796F677" w14:textId="77777777" w:rsidTr="008D6C1D">
        <w:trPr>
          <w:trHeight w:val="288"/>
          <w:jc w:val="left"/>
        </w:trPr>
        <w:tc>
          <w:tcPr>
            <w:tcW w:w="5082" w:type="dxa"/>
            <w:gridSpan w:val="2"/>
            <w:vAlign w:val="center"/>
          </w:tcPr>
          <w:p w14:paraId="7F5ADCDE" w14:textId="48F725D3" w:rsidR="00685F02" w:rsidRPr="00492381" w:rsidRDefault="00685F02" w:rsidP="00E53D09">
            <w:pPr>
              <w:rPr>
                <w:sz w:val="20"/>
              </w:rPr>
            </w:pPr>
            <w:r w:rsidRPr="00492381">
              <w:rPr>
                <w:sz w:val="20"/>
              </w:rPr>
              <w:t>City:</w:t>
            </w:r>
            <w:r w:rsidR="006E0FDE" w:rsidRPr="00492381">
              <w:rPr>
                <w:sz w:val="20"/>
              </w:rPr>
              <w:t xml:space="preserve"> </w:t>
            </w:r>
          </w:p>
        </w:tc>
        <w:tc>
          <w:tcPr>
            <w:tcW w:w="2751" w:type="dxa"/>
            <w:vAlign w:val="center"/>
          </w:tcPr>
          <w:p w14:paraId="5BD822C3" w14:textId="4C72E239" w:rsidR="00685F02" w:rsidRPr="00492381" w:rsidRDefault="00685F02" w:rsidP="00E53D09">
            <w:pPr>
              <w:rPr>
                <w:sz w:val="20"/>
              </w:rPr>
            </w:pPr>
            <w:r w:rsidRPr="00492381">
              <w:rPr>
                <w:sz w:val="20"/>
              </w:rPr>
              <w:t>State:</w:t>
            </w:r>
            <w:r w:rsidR="006E0FDE" w:rsidRPr="00492381">
              <w:rPr>
                <w:sz w:val="20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14:paraId="0DBA8542" w14:textId="68006A7C" w:rsidR="00685F02" w:rsidRPr="00492381" w:rsidRDefault="00685F02" w:rsidP="00E53D09">
            <w:pPr>
              <w:rPr>
                <w:sz w:val="20"/>
              </w:rPr>
            </w:pPr>
            <w:r w:rsidRPr="00492381">
              <w:rPr>
                <w:sz w:val="20"/>
              </w:rPr>
              <w:t>ZIP</w:t>
            </w:r>
            <w:r w:rsidR="00B87390" w:rsidRPr="00492381">
              <w:rPr>
                <w:sz w:val="20"/>
              </w:rPr>
              <w:t xml:space="preserve"> Code</w:t>
            </w:r>
            <w:r w:rsidRPr="00492381">
              <w:rPr>
                <w:sz w:val="20"/>
              </w:rPr>
              <w:t>:</w:t>
            </w:r>
            <w:r w:rsidR="006E0FDE" w:rsidRPr="00492381">
              <w:rPr>
                <w:sz w:val="20"/>
              </w:rPr>
              <w:t xml:space="preserve"> </w:t>
            </w:r>
          </w:p>
        </w:tc>
      </w:tr>
      <w:tr w:rsidR="00535375" w:rsidRPr="00A26A02" w14:paraId="3717C0FB" w14:textId="77777777" w:rsidTr="00764BFD">
        <w:trPr>
          <w:trHeight w:val="288"/>
          <w:jc w:val="left"/>
        </w:trPr>
        <w:tc>
          <w:tcPr>
            <w:tcW w:w="10164" w:type="dxa"/>
            <w:gridSpan w:val="4"/>
            <w:vAlign w:val="center"/>
          </w:tcPr>
          <w:p w14:paraId="66F3EEA9" w14:textId="05903145" w:rsidR="00535375" w:rsidRPr="00492381" w:rsidRDefault="00535375" w:rsidP="00E53D09">
            <w:pPr>
              <w:rPr>
                <w:sz w:val="20"/>
              </w:rPr>
            </w:pPr>
            <w:r>
              <w:rPr>
                <w:sz w:val="20"/>
              </w:rPr>
              <w:t xml:space="preserve">Preferred Payment Method (Required): </w:t>
            </w:r>
          </w:p>
        </w:tc>
      </w:tr>
      <w:tr w:rsidR="005560FE" w:rsidRPr="00A26A02" w14:paraId="63DAAF9A" w14:textId="77777777" w:rsidTr="008D6C1D">
        <w:trPr>
          <w:trHeight w:val="256"/>
          <w:jc w:val="left"/>
        </w:trPr>
        <w:tc>
          <w:tcPr>
            <w:tcW w:w="10164" w:type="dxa"/>
            <w:gridSpan w:val="4"/>
            <w:shd w:val="clear" w:color="auto" w:fill="BFD4FD"/>
            <w:vAlign w:val="center"/>
          </w:tcPr>
          <w:p w14:paraId="0873F716" w14:textId="577FEF46" w:rsidR="005560FE" w:rsidRPr="005C396B" w:rsidRDefault="005560FE" w:rsidP="00E53D09">
            <w:pPr>
              <w:pStyle w:val="SectionHeading"/>
              <w:rPr>
                <w:b/>
                <w:sz w:val="20"/>
              </w:rPr>
            </w:pPr>
            <w:r w:rsidRPr="005C396B">
              <w:rPr>
                <w:b/>
                <w:sz w:val="20"/>
              </w:rPr>
              <w:t>Business/trade references</w:t>
            </w:r>
            <w:r w:rsidR="002D54AD">
              <w:rPr>
                <w:b/>
                <w:sz w:val="20"/>
              </w:rPr>
              <w:t xml:space="preserve"> (Section 3)</w:t>
            </w:r>
          </w:p>
        </w:tc>
      </w:tr>
      <w:tr w:rsidR="005560FE" w:rsidRPr="00A26A02" w14:paraId="7DC0EA93" w14:textId="77777777" w:rsidTr="008D6C1D">
        <w:trPr>
          <w:trHeight w:val="288"/>
          <w:jc w:val="left"/>
        </w:trPr>
        <w:tc>
          <w:tcPr>
            <w:tcW w:w="10164" w:type="dxa"/>
            <w:gridSpan w:val="4"/>
            <w:vAlign w:val="center"/>
          </w:tcPr>
          <w:p w14:paraId="78555C40" w14:textId="7417DE8D" w:rsidR="005560FE" w:rsidRPr="00183BE0" w:rsidRDefault="005560FE" w:rsidP="005560FE">
            <w:pPr>
              <w:pStyle w:val="SectionHeading"/>
              <w:jc w:val="left"/>
              <w:rPr>
                <w:b/>
                <w:sz w:val="20"/>
              </w:rPr>
            </w:pPr>
            <w:r w:rsidRPr="00183BE0">
              <w:rPr>
                <w:b/>
                <w:sz w:val="20"/>
              </w:rPr>
              <w:t>Company name</w:t>
            </w:r>
            <w:r w:rsidR="00183BE0" w:rsidRPr="00183BE0">
              <w:rPr>
                <w:b/>
                <w:sz w:val="20"/>
              </w:rPr>
              <w:t xml:space="preserve"> #1</w:t>
            </w:r>
            <w:r w:rsidRPr="00183BE0">
              <w:rPr>
                <w:b/>
                <w:sz w:val="20"/>
              </w:rPr>
              <w:t xml:space="preserve">: </w:t>
            </w:r>
          </w:p>
        </w:tc>
      </w:tr>
      <w:tr w:rsidR="00363C03" w:rsidRPr="00A26A02" w14:paraId="662A7332" w14:textId="77777777" w:rsidTr="00764B2C">
        <w:trPr>
          <w:trHeight w:val="288"/>
          <w:jc w:val="left"/>
        </w:trPr>
        <w:tc>
          <w:tcPr>
            <w:tcW w:w="5082" w:type="dxa"/>
            <w:gridSpan w:val="2"/>
            <w:vAlign w:val="center"/>
          </w:tcPr>
          <w:p w14:paraId="2AC2D2A2" w14:textId="77777777" w:rsidR="00363C03" w:rsidRPr="00492381" w:rsidRDefault="00363C03" w:rsidP="00E53D09">
            <w:pPr>
              <w:rPr>
                <w:sz w:val="20"/>
              </w:rPr>
            </w:pPr>
            <w:r w:rsidRPr="00492381">
              <w:rPr>
                <w:sz w:val="20"/>
              </w:rPr>
              <w:t xml:space="preserve">Address: </w:t>
            </w:r>
          </w:p>
        </w:tc>
        <w:tc>
          <w:tcPr>
            <w:tcW w:w="5082" w:type="dxa"/>
            <w:gridSpan w:val="2"/>
            <w:vAlign w:val="center"/>
          </w:tcPr>
          <w:p w14:paraId="6CF3F5D2" w14:textId="1A97A719" w:rsidR="00363C03" w:rsidRPr="00492381" w:rsidRDefault="00363C03" w:rsidP="00E53D09">
            <w:pPr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</w:tr>
      <w:tr w:rsidR="005560FE" w:rsidRPr="00A26A02" w14:paraId="14BC7B7C" w14:textId="77777777" w:rsidTr="008D6C1D">
        <w:trPr>
          <w:trHeight w:val="288"/>
          <w:jc w:val="left"/>
        </w:trPr>
        <w:tc>
          <w:tcPr>
            <w:tcW w:w="5082" w:type="dxa"/>
            <w:gridSpan w:val="2"/>
            <w:vAlign w:val="center"/>
          </w:tcPr>
          <w:p w14:paraId="680223EB" w14:textId="111F098D" w:rsidR="005560FE" w:rsidRPr="00492381" w:rsidRDefault="005560FE" w:rsidP="00E53D09">
            <w:pPr>
              <w:rPr>
                <w:sz w:val="20"/>
              </w:rPr>
            </w:pPr>
            <w:r>
              <w:rPr>
                <w:sz w:val="20"/>
              </w:rPr>
              <w:t>State:</w:t>
            </w:r>
            <w:r w:rsidRPr="00492381">
              <w:rPr>
                <w:sz w:val="20"/>
              </w:rPr>
              <w:t xml:space="preserve"> </w:t>
            </w:r>
          </w:p>
        </w:tc>
        <w:tc>
          <w:tcPr>
            <w:tcW w:w="5082" w:type="dxa"/>
            <w:gridSpan w:val="2"/>
            <w:vAlign w:val="center"/>
          </w:tcPr>
          <w:p w14:paraId="7A9DD9E1" w14:textId="20FAA615" w:rsidR="005560FE" w:rsidRPr="00492381" w:rsidRDefault="005560FE" w:rsidP="00E53D09">
            <w:pPr>
              <w:rPr>
                <w:sz w:val="20"/>
              </w:rPr>
            </w:pPr>
            <w:r w:rsidRPr="00492381">
              <w:rPr>
                <w:sz w:val="20"/>
              </w:rPr>
              <w:t>Z</w:t>
            </w:r>
            <w:r>
              <w:rPr>
                <w:sz w:val="20"/>
              </w:rPr>
              <w:t>IP</w:t>
            </w:r>
            <w:r w:rsidRPr="00492381">
              <w:rPr>
                <w:sz w:val="20"/>
              </w:rPr>
              <w:t xml:space="preserve"> Code: </w:t>
            </w:r>
          </w:p>
        </w:tc>
      </w:tr>
      <w:tr w:rsidR="005560FE" w:rsidRPr="00A26A02" w14:paraId="17CCF1E2" w14:textId="77777777" w:rsidTr="008D6C1D">
        <w:trPr>
          <w:trHeight w:val="288"/>
          <w:jc w:val="left"/>
        </w:trPr>
        <w:tc>
          <w:tcPr>
            <w:tcW w:w="2705" w:type="dxa"/>
            <w:tcBorders>
              <w:bottom w:val="single" w:sz="12" w:space="0" w:color="auto"/>
            </w:tcBorders>
            <w:vAlign w:val="center"/>
          </w:tcPr>
          <w:p w14:paraId="1DDA0982" w14:textId="7F2BBADD" w:rsidR="005560FE" w:rsidRPr="00492381" w:rsidRDefault="005560FE" w:rsidP="00E53D09">
            <w:pPr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377" w:type="dxa"/>
            <w:tcBorders>
              <w:bottom w:val="single" w:sz="12" w:space="0" w:color="auto"/>
            </w:tcBorders>
            <w:vAlign w:val="center"/>
          </w:tcPr>
          <w:p w14:paraId="50AB8250" w14:textId="119E97F8" w:rsidR="005560FE" w:rsidRPr="00492381" w:rsidRDefault="005560FE" w:rsidP="00E53D09">
            <w:pPr>
              <w:rPr>
                <w:sz w:val="20"/>
              </w:rPr>
            </w:pPr>
            <w:r w:rsidRPr="00492381">
              <w:rPr>
                <w:sz w:val="20"/>
              </w:rPr>
              <w:t>Fax: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82" w:type="dxa"/>
            <w:gridSpan w:val="2"/>
            <w:tcBorders>
              <w:bottom w:val="single" w:sz="12" w:space="0" w:color="auto"/>
            </w:tcBorders>
            <w:vAlign w:val="center"/>
          </w:tcPr>
          <w:p w14:paraId="5EB318D8" w14:textId="2DC08D22" w:rsidR="005560FE" w:rsidRPr="00492381" w:rsidRDefault="005560FE" w:rsidP="00E53D09">
            <w:pPr>
              <w:rPr>
                <w:sz w:val="20"/>
              </w:rPr>
            </w:pPr>
            <w:r w:rsidRPr="00492381">
              <w:rPr>
                <w:sz w:val="20"/>
              </w:rPr>
              <w:t>E-mail</w:t>
            </w:r>
            <w:r w:rsidR="00787C60">
              <w:rPr>
                <w:sz w:val="20"/>
              </w:rPr>
              <w:t xml:space="preserve"> (Required)</w:t>
            </w:r>
            <w:r w:rsidRPr="00492381">
              <w:rPr>
                <w:sz w:val="20"/>
              </w:rPr>
              <w:t xml:space="preserve">: </w:t>
            </w:r>
          </w:p>
        </w:tc>
      </w:tr>
      <w:tr w:rsidR="005560FE" w:rsidRPr="00A26A02" w14:paraId="34DF3D9B" w14:textId="77777777" w:rsidTr="008D6C1D">
        <w:trPr>
          <w:trHeight w:val="288"/>
          <w:jc w:val="left"/>
        </w:trPr>
        <w:tc>
          <w:tcPr>
            <w:tcW w:w="10164" w:type="dxa"/>
            <w:gridSpan w:val="4"/>
            <w:vAlign w:val="center"/>
          </w:tcPr>
          <w:p w14:paraId="2C6835A8" w14:textId="7161FF09" w:rsidR="005560FE" w:rsidRPr="00183BE0" w:rsidRDefault="005560FE" w:rsidP="005560FE">
            <w:pPr>
              <w:rPr>
                <w:b/>
                <w:sz w:val="20"/>
              </w:rPr>
            </w:pPr>
            <w:r w:rsidRPr="00183BE0">
              <w:rPr>
                <w:b/>
                <w:sz w:val="20"/>
              </w:rPr>
              <w:t>COMPANY NAME</w:t>
            </w:r>
            <w:r w:rsidR="00183BE0" w:rsidRPr="00183BE0">
              <w:rPr>
                <w:b/>
                <w:sz w:val="20"/>
              </w:rPr>
              <w:t xml:space="preserve"> #2</w:t>
            </w:r>
            <w:r w:rsidRPr="00183BE0">
              <w:rPr>
                <w:b/>
                <w:sz w:val="20"/>
              </w:rPr>
              <w:t xml:space="preserve">: </w:t>
            </w:r>
          </w:p>
        </w:tc>
      </w:tr>
      <w:tr w:rsidR="005560FE" w:rsidRPr="00A26A02" w14:paraId="27E5F2F2" w14:textId="77777777" w:rsidTr="008D6C1D">
        <w:trPr>
          <w:trHeight w:val="288"/>
          <w:jc w:val="left"/>
        </w:trPr>
        <w:tc>
          <w:tcPr>
            <w:tcW w:w="10164" w:type="dxa"/>
            <w:gridSpan w:val="4"/>
            <w:vAlign w:val="center"/>
          </w:tcPr>
          <w:p w14:paraId="734B3966" w14:textId="345B780B" w:rsidR="005560FE" w:rsidRPr="00492381" w:rsidRDefault="005560FE" w:rsidP="005560FE">
            <w:pPr>
              <w:rPr>
                <w:sz w:val="20"/>
              </w:rPr>
            </w:pPr>
            <w:r w:rsidRPr="00492381">
              <w:rPr>
                <w:sz w:val="20"/>
              </w:rPr>
              <w:t xml:space="preserve">Address: </w:t>
            </w:r>
          </w:p>
        </w:tc>
      </w:tr>
      <w:tr w:rsidR="005560FE" w:rsidRPr="00A26A02" w14:paraId="67D57334" w14:textId="77777777" w:rsidTr="008D6C1D">
        <w:trPr>
          <w:trHeight w:val="288"/>
          <w:jc w:val="left"/>
        </w:trPr>
        <w:tc>
          <w:tcPr>
            <w:tcW w:w="10164" w:type="dxa"/>
            <w:gridSpan w:val="4"/>
            <w:vAlign w:val="center"/>
          </w:tcPr>
          <w:p w14:paraId="3BA5EF2D" w14:textId="3F24DBE7" w:rsidR="005560FE" w:rsidRPr="00492381" w:rsidRDefault="005560FE" w:rsidP="005560FE">
            <w:pPr>
              <w:rPr>
                <w:sz w:val="20"/>
              </w:rPr>
            </w:pPr>
            <w:r w:rsidRPr="00492381">
              <w:rPr>
                <w:sz w:val="20"/>
              </w:rPr>
              <w:t xml:space="preserve">City: </w:t>
            </w:r>
          </w:p>
        </w:tc>
      </w:tr>
      <w:tr w:rsidR="005560FE" w:rsidRPr="00A26A02" w14:paraId="06EB3C60" w14:textId="77777777" w:rsidTr="008D6C1D">
        <w:trPr>
          <w:trHeight w:val="288"/>
          <w:jc w:val="left"/>
        </w:trPr>
        <w:tc>
          <w:tcPr>
            <w:tcW w:w="5082" w:type="dxa"/>
            <w:gridSpan w:val="2"/>
            <w:vAlign w:val="center"/>
          </w:tcPr>
          <w:p w14:paraId="02B17447" w14:textId="32B4748D" w:rsidR="005560FE" w:rsidRPr="00492381" w:rsidRDefault="005560FE" w:rsidP="005560FE">
            <w:pPr>
              <w:rPr>
                <w:sz w:val="20"/>
              </w:rPr>
            </w:pPr>
            <w:r>
              <w:rPr>
                <w:sz w:val="20"/>
              </w:rPr>
              <w:t>State:</w:t>
            </w:r>
            <w:r w:rsidRPr="00492381">
              <w:rPr>
                <w:sz w:val="20"/>
              </w:rPr>
              <w:t xml:space="preserve"> </w:t>
            </w:r>
          </w:p>
        </w:tc>
        <w:tc>
          <w:tcPr>
            <w:tcW w:w="5082" w:type="dxa"/>
            <w:gridSpan w:val="2"/>
            <w:vAlign w:val="center"/>
          </w:tcPr>
          <w:p w14:paraId="128B593D" w14:textId="37A49A69" w:rsidR="005560FE" w:rsidRPr="00492381" w:rsidRDefault="005560FE" w:rsidP="005560FE">
            <w:pPr>
              <w:rPr>
                <w:sz w:val="20"/>
              </w:rPr>
            </w:pPr>
            <w:r>
              <w:rPr>
                <w:sz w:val="20"/>
              </w:rPr>
              <w:t>ZIP Code:</w:t>
            </w:r>
            <w:r w:rsidRPr="00492381">
              <w:rPr>
                <w:sz w:val="20"/>
              </w:rPr>
              <w:t xml:space="preserve"> </w:t>
            </w:r>
          </w:p>
        </w:tc>
      </w:tr>
      <w:tr w:rsidR="005560FE" w:rsidRPr="00A26A02" w14:paraId="031A0044" w14:textId="77777777" w:rsidTr="008D6C1D">
        <w:trPr>
          <w:trHeight w:val="288"/>
          <w:jc w:val="left"/>
        </w:trPr>
        <w:tc>
          <w:tcPr>
            <w:tcW w:w="2705" w:type="dxa"/>
            <w:tcBorders>
              <w:bottom w:val="single" w:sz="12" w:space="0" w:color="auto"/>
            </w:tcBorders>
            <w:vAlign w:val="center"/>
          </w:tcPr>
          <w:p w14:paraId="0977DFBB" w14:textId="14789775" w:rsidR="005560FE" w:rsidRPr="00492381" w:rsidRDefault="005560FE" w:rsidP="005560FE">
            <w:pPr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377" w:type="dxa"/>
            <w:tcBorders>
              <w:bottom w:val="single" w:sz="12" w:space="0" w:color="auto"/>
            </w:tcBorders>
            <w:vAlign w:val="center"/>
          </w:tcPr>
          <w:p w14:paraId="56CECCE4" w14:textId="0CC2FA70" w:rsidR="005560FE" w:rsidRPr="00492381" w:rsidRDefault="005560FE" w:rsidP="005560FE">
            <w:pPr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5082" w:type="dxa"/>
            <w:gridSpan w:val="2"/>
            <w:tcBorders>
              <w:bottom w:val="single" w:sz="12" w:space="0" w:color="auto"/>
            </w:tcBorders>
            <w:vAlign w:val="center"/>
          </w:tcPr>
          <w:p w14:paraId="56973D5D" w14:textId="6CB95EB4" w:rsidR="005560FE" w:rsidRPr="00492381" w:rsidRDefault="00787C60" w:rsidP="005560FE">
            <w:pPr>
              <w:rPr>
                <w:sz w:val="20"/>
              </w:rPr>
            </w:pPr>
            <w:r w:rsidRPr="00492381">
              <w:rPr>
                <w:sz w:val="20"/>
              </w:rPr>
              <w:t>E-mail</w:t>
            </w:r>
            <w:r>
              <w:rPr>
                <w:sz w:val="20"/>
              </w:rPr>
              <w:t xml:space="preserve"> (Required)</w:t>
            </w:r>
            <w:r w:rsidRPr="00492381">
              <w:rPr>
                <w:sz w:val="20"/>
              </w:rPr>
              <w:t>:</w:t>
            </w:r>
          </w:p>
        </w:tc>
      </w:tr>
      <w:tr w:rsidR="005560FE" w:rsidRPr="00492381" w14:paraId="3DB9E6B9" w14:textId="77777777" w:rsidTr="008D6C1D">
        <w:trPr>
          <w:trHeight w:val="288"/>
          <w:jc w:val="left"/>
        </w:trPr>
        <w:tc>
          <w:tcPr>
            <w:tcW w:w="10164" w:type="dxa"/>
            <w:gridSpan w:val="4"/>
            <w:vAlign w:val="center"/>
          </w:tcPr>
          <w:p w14:paraId="4041F752" w14:textId="1EA8474D" w:rsidR="005560FE" w:rsidRPr="00183BE0" w:rsidRDefault="005560FE" w:rsidP="00A17E4A">
            <w:pPr>
              <w:rPr>
                <w:b/>
                <w:sz w:val="20"/>
              </w:rPr>
            </w:pPr>
            <w:bookmarkStart w:id="2" w:name="_Hlk516239646"/>
            <w:r w:rsidRPr="00183BE0">
              <w:rPr>
                <w:b/>
                <w:sz w:val="20"/>
              </w:rPr>
              <w:t>COMPANY NAME</w:t>
            </w:r>
            <w:r w:rsidR="00183BE0" w:rsidRPr="00183BE0">
              <w:rPr>
                <w:b/>
                <w:sz w:val="20"/>
              </w:rPr>
              <w:t xml:space="preserve"> #3</w:t>
            </w:r>
            <w:r w:rsidRPr="00183BE0">
              <w:rPr>
                <w:b/>
                <w:sz w:val="20"/>
              </w:rPr>
              <w:t>:</w:t>
            </w:r>
          </w:p>
        </w:tc>
      </w:tr>
      <w:tr w:rsidR="005560FE" w:rsidRPr="00492381" w14:paraId="4AF4E27A" w14:textId="77777777" w:rsidTr="008D6C1D">
        <w:trPr>
          <w:trHeight w:val="288"/>
          <w:jc w:val="left"/>
        </w:trPr>
        <w:tc>
          <w:tcPr>
            <w:tcW w:w="10164" w:type="dxa"/>
            <w:gridSpan w:val="4"/>
            <w:vAlign w:val="center"/>
          </w:tcPr>
          <w:p w14:paraId="1FD50A32" w14:textId="77777777" w:rsidR="005560FE" w:rsidRPr="00492381" w:rsidRDefault="005560FE" w:rsidP="00A17E4A">
            <w:pPr>
              <w:rPr>
                <w:sz w:val="20"/>
              </w:rPr>
            </w:pPr>
            <w:r w:rsidRPr="00492381">
              <w:rPr>
                <w:sz w:val="20"/>
              </w:rPr>
              <w:t xml:space="preserve">Address: </w:t>
            </w:r>
          </w:p>
        </w:tc>
      </w:tr>
      <w:tr w:rsidR="005560FE" w:rsidRPr="00492381" w14:paraId="5620B2FD" w14:textId="77777777" w:rsidTr="008D6C1D">
        <w:trPr>
          <w:trHeight w:val="288"/>
          <w:jc w:val="left"/>
        </w:trPr>
        <w:tc>
          <w:tcPr>
            <w:tcW w:w="10164" w:type="dxa"/>
            <w:gridSpan w:val="4"/>
            <w:vAlign w:val="center"/>
          </w:tcPr>
          <w:p w14:paraId="2FA132A5" w14:textId="77777777" w:rsidR="005560FE" w:rsidRPr="00492381" w:rsidRDefault="005560FE" w:rsidP="00A17E4A">
            <w:pPr>
              <w:rPr>
                <w:sz w:val="20"/>
              </w:rPr>
            </w:pPr>
            <w:r w:rsidRPr="00492381">
              <w:rPr>
                <w:sz w:val="20"/>
              </w:rPr>
              <w:t xml:space="preserve">City: </w:t>
            </w:r>
          </w:p>
        </w:tc>
      </w:tr>
      <w:tr w:rsidR="005560FE" w:rsidRPr="00492381" w14:paraId="0A001350" w14:textId="77777777" w:rsidTr="008D6C1D">
        <w:trPr>
          <w:trHeight w:val="288"/>
          <w:jc w:val="left"/>
        </w:trPr>
        <w:tc>
          <w:tcPr>
            <w:tcW w:w="5082" w:type="dxa"/>
            <w:gridSpan w:val="2"/>
            <w:vAlign w:val="center"/>
          </w:tcPr>
          <w:p w14:paraId="3F7F85F4" w14:textId="77777777" w:rsidR="005560FE" w:rsidRPr="00492381" w:rsidRDefault="005560FE" w:rsidP="00A17E4A">
            <w:pPr>
              <w:rPr>
                <w:sz w:val="20"/>
              </w:rPr>
            </w:pPr>
            <w:r>
              <w:rPr>
                <w:sz w:val="20"/>
              </w:rPr>
              <w:t>State:</w:t>
            </w:r>
            <w:r w:rsidRPr="00492381">
              <w:rPr>
                <w:sz w:val="20"/>
              </w:rPr>
              <w:t xml:space="preserve"> </w:t>
            </w:r>
          </w:p>
        </w:tc>
        <w:tc>
          <w:tcPr>
            <w:tcW w:w="5082" w:type="dxa"/>
            <w:gridSpan w:val="2"/>
            <w:vAlign w:val="center"/>
          </w:tcPr>
          <w:p w14:paraId="1A42A6A7" w14:textId="77777777" w:rsidR="005560FE" w:rsidRPr="00492381" w:rsidRDefault="005560FE" w:rsidP="00A17E4A">
            <w:pPr>
              <w:rPr>
                <w:sz w:val="20"/>
              </w:rPr>
            </w:pPr>
            <w:r w:rsidRPr="00492381">
              <w:rPr>
                <w:sz w:val="20"/>
              </w:rPr>
              <w:t xml:space="preserve">ZIP Code: </w:t>
            </w:r>
          </w:p>
        </w:tc>
      </w:tr>
      <w:tr w:rsidR="005560FE" w:rsidRPr="00492381" w14:paraId="385F31E3" w14:textId="77777777" w:rsidTr="008D6C1D">
        <w:trPr>
          <w:trHeight w:val="288"/>
          <w:jc w:val="left"/>
        </w:trPr>
        <w:tc>
          <w:tcPr>
            <w:tcW w:w="2705" w:type="dxa"/>
            <w:vAlign w:val="center"/>
          </w:tcPr>
          <w:p w14:paraId="3FF191D8" w14:textId="77777777" w:rsidR="005560FE" w:rsidRPr="00492381" w:rsidRDefault="005560FE" w:rsidP="00A17E4A">
            <w:pPr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377" w:type="dxa"/>
            <w:vAlign w:val="center"/>
          </w:tcPr>
          <w:p w14:paraId="3174E4A2" w14:textId="77777777" w:rsidR="005560FE" w:rsidRPr="00492381" w:rsidRDefault="005560FE" w:rsidP="00A17E4A">
            <w:pPr>
              <w:rPr>
                <w:sz w:val="20"/>
              </w:rPr>
            </w:pPr>
            <w:r w:rsidRPr="00492381">
              <w:rPr>
                <w:sz w:val="20"/>
              </w:rPr>
              <w:t>Fax: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82" w:type="dxa"/>
            <w:gridSpan w:val="2"/>
            <w:vAlign w:val="center"/>
          </w:tcPr>
          <w:p w14:paraId="6C73FA88" w14:textId="3D120FB2" w:rsidR="005560FE" w:rsidRPr="00492381" w:rsidRDefault="00787C60" w:rsidP="00A17E4A">
            <w:pPr>
              <w:rPr>
                <w:sz w:val="20"/>
              </w:rPr>
            </w:pPr>
            <w:r w:rsidRPr="00492381">
              <w:rPr>
                <w:sz w:val="20"/>
              </w:rPr>
              <w:t>E-mail</w:t>
            </w:r>
            <w:r>
              <w:rPr>
                <w:sz w:val="20"/>
              </w:rPr>
              <w:t xml:space="preserve"> (Required)</w:t>
            </w:r>
            <w:r w:rsidRPr="00492381">
              <w:rPr>
                <w:sz w:val="20"/>
              </w:rPr>
              <w:t>:</w:t>
            </w:r>
          </w:p>
        </w:tc>
      </w:tr>
      <w:bookmarkEnd w:id="2"/>
      <w:tr w:rsidR="005560FE" w:rsidRPr="00A26A02" w14:paraId="46A3C674" w14:textId="77777777" w:rsidTr="008D6C1D">
        <w:trPr>
          <w:trHeight w:val="230"/>
          <w:jc w:val="left"/>
        </w:trPr>
        <w:tc>
          <w:tcPr>
            <w:tcW w:w="10164" w:type="dxa"/>
            <w:gridSpan w:val="4"/>
            <w:shd w:val="clear" w:color="auto" w:fill="BFD4FD"/>
            <w:vAlign w:val="center"/>
          </w:tcPr>
          <w:p w14:paraId="69A0532D" w14:textId="7452E682" w:rsidR="005560FE" w:rsidRPr="00183BE0" w:rsidRDefault="005560FE" w:rsidP="005560FE">
            <w:pPr>
              <w:rPr>
                <w:b/>
                <w:sz w:val="20"/>
              </w:rPr>
            </w:pPr>
            <w:r w:rsidRPr="00183BE0">
              <w:rPr>
                <w:b/>
                <w:sz w:val="20"/>
              </w:rPr>
              <w:t>Agreement</w:t>
            </w:r>
          </w:p>
        </w:tc>
      </w:tr>
      <w:tr w:rsidR="005560FE" w:rsidRPr="00A26A02" w14:paraId="0E0A38F6" w14:textId="77777777" w:rsidTr="008D6C1D">
        <w:trPr>
          <w:trHeight w:val="1217"/>
          <w:jc w:val="left"/>
        </w:trPr>
        <w:tc>
          <w:tcPr>
            <w:tcW w:w="10164" w:type="dxa"/>
            <w:gridSpan w:val="4"/>
            <w:vAlign w:val="center"/>
          </w:tcPr>
          <w:p w14:paraId="3CCCB122" w14:textId="77777777" w:rsidR="005560FE" w:rsidRPr="005C396B" w:rsidRDefault="005560FE" w:rsidP="005560FE">
            <w:pPr>
              <w:pStyle w:val="AgreementText"/>
              <w:framePr w:hSpace="0" w:wrap="auto" w:xAlign="left" w:yAlign="inline"/>
              <w:rPr>
                <w:sz w:val="18"/>
              </w:rPr>
            </w:pPr>
            <w:r w:rsidRPr="005C396B">
              <w:rPr>
                <w:sz w:val="18"/>
              </w:rPr>
              <w:t>All invoices are to be paid 30 days from the date of the invoice.</w:t>
            </w:r>
          </w:p>
          <w:p w14:paraId="13B4323B" w14:textId="2448307C" w:rsidR="005560FE" w:rsidRPr="005C396B" w:rsidRDefault="005560FE" w:rsidP="005560FE">
            <w:pPr>
              <w:pStyle w:val="AgreementText"/>
              <w:framePr w:hSpace="0" w:wrap="auto" w:xAlign="left" w:yAlign="inline"/>
              <w:rPr>
                <w:sz w:val="18"/>
              </w:rPr>
            </w:pPr>
            <w:r w:rsidRPr="005C396B">
              <w:rPr>
                <w:sz w:val="18"/>
              </w:rPr>
              <w:t xml:space="preserve">Claims arising from invoices must be made within </w:t>
            </w:r>
            <w:r w:rsidR="00183BE0">
              <w:rPr>
                <w:sz w:val="18"/>
              </w:rPr>
              <w:t xml:space="preserve">5 business </w:t>
            </w:r>
            <w:r w:rsidRPr="005C396B">
              <w:rPr>
                <w:sz w:val="18"/>
              </w:rPr>
              <w:t>days.</w:t>
            </w:r>
          </w:p>
          <w:p w14:paraId="14013991" w14:textId="6B3A9292" w:rsidR="005560FE" w:rsidRPr="00492381" w:rsidRDefault="005560FE" w:rsidP="005560FE">
            <w:pPr>
              <w:pStyle w:val="SectionHeading"/>
              <w:rPr>
                <w:sz w:val="20"/>
              </w:rPr>
            </w:pPr>
            <w:r w:rsidRPr="005C396B">
              <w:rPr>
                <w:sz w:val="18"/>
              </w:rPr>
              <w:t xml:space="preserve">By submitting this application, you authorize </w:t>
            </w:r>
            <w:sdt>
              <w:sdtPr>
                <w:rPr>
                  <w:sz w:val="18"/>
                </w:rPr>
                <w:alias w:val="Company"/>
                <w:tag w:val="Company"/>
                <w:id w:val="-668249658"/>
                <w:placeholder>
                  <w:docPart w:val="F3CB354F683940E8B0C7335ADD5E290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5502B" w:rsidRPr="005C396B">
                  <w:rPr>
                    <w:sz w:val="18"/>
                  </w:rPr>
                  <w:t>C Tek Lean Solutions</w:t>
                </w:r>
              </w:sdtContent>
            </w:sdt>
            <w:r w:rsidRPr="005C396B">
              <w:rPr>
                <w:sz w:val="18"/>
              </w:rPr>
              <w:t xml:space="preserve"> to make inquiries into the </w:t>
            </w:r>
            <w:r w:rsidR="00F60DE6" w:rsidRPr="005C396B">
              <w:rPr>
                <w:sz w:val="18"/>
              </w:rPr>
              <w:t>data</w:t>
            </w:r>
            <w:r w:rsidRPr="005C396B">
              <w:rPr>
                <w:sz w:val="18"/>
              </w:rPr>
              <w:t xml:space="preserve"> and business/trade references that you have supplied.</w:t>
            </w:r>
          </w:p>
        </w:tc>
      </w:tr>
      <w:tr w:rsidR="005560FE" w:rsidRPr="00A26A02" w14:paraId="53F482EA" w14:textId="77777777" w:rsidTr="008D6C1D">
        <w:trPr>
          <w:trHeight w:val="272"/>
          <w:jc w:val="left"/>
        </w:trPr>
        <w:tc>
          <w:tcPr>
            <w:tcW w:w="10164" w:type="dxa"/>
            <w:gridSpan w:val="4"/>
            <w:shd w:val="clear" w:color="auto" w:fill="BFD4FD"/>
            <w:vAlign w:val="center"/>
          </w:tcPr>
          <w:p w14:paraId="14BA8E5F" w14:textId="726EA8AD" w:rsidR="005560FE" w:rsidRPr="00183BE0" w:rsidRDefault="00183BE0" w:rsidP="00183BE0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Authorized </w:t>
            </w:r>
            <w:r w:rsidR="005560FE" w:rsidRPr="00183BE0">
              <w:rPr>
                <w:b/>
                <w:sz w:val="20"/>
              </w:rPr>
              <w:t>Signature</w:t>
            </w:r>
          </w:p>
        </w:tc>
      </w:tr>
      <w:tr w:rsidR="008D6C1D" w:rsidRPr="00A26A02" w14:paraId="30586C2F" w14:textId="77777777" w:rsidTr="008D6C1D">
        <w:trPr>
          <w:trHeight w:hRule="exact" w:val="1267"/>
          <w:jc w:val="left"/>
        </w:trPr>
        <w:tc>
          <w:tcPr>
            <w:tcW w:w="10164" w:type="dxa"/>
            <w:gridSpan w:val="4"/>
            <w:vAlign w:val="bottom"/>
          </w:tcPr>
          <w:p w14:paraId="5C0EDF5B" w14:textId="77777777" w:rsidR="008D6C1D" w:rsidRDefault="008D6C1D" w:rsidP="00E5502B">
            <w:pPr>
              <w:rPr>
                <w:sz w:val="20"/>
              </w:rPr>
            </w:pPr>
          </w:p>
          <w:p w14:paraId="0A1577B9" w14:textId="34CA8226" w:rsidR="008D6C1D" w:rsidRDefault="008D6C1D" w:rsidP="00E5502B">
            <w:pPr>
              <w:rPr>
                <w:sz w:val="20"/>
              </w:rPr>
            </w:pPr>
            <w:r w:rsidRPr="00944356">
              <w:rPr>
                <w:sz w:val="20"/>
                <w:u w:val="single"/>
              </w:rPr>
              <w:t>_____________________________________</w:t>
            </w:r>
            <w:r>
              <w:rPr>
                <w:sz w:val="20"/>
              </w:rPr>
              <w:t xml:space="preserve">         </w:t>
            </w:r>
            <w:r w:rsidRPr="00944356">
              <w:rPr>
                <w:sz w:val="20"/>
                <w:u w:val="single"/>
              </w:rPr>
              <w:t>________________________________</w:t>
            </w:r>
          </w:p>
          <w:p w14:paraId="4A36E921" w14:textId="3B24B370" w:rsidR="008D6C1D" w:rsidRPr="00492381" w:rsidRDefault="008D6C1D" w:rsidP="00E5502B">
            <w:pPr>
              <w:rPr>
                <w:sz w:val="20"/>
              </w:rPr>
            </w:pPr>
            <w:r w:rsidRPr="00492381">
              <w:rPr>
                <w:sz w:val="20"/>
              </w:rPr>
              <w:t>Title:</w:t>
            </w:r>
            <w:r>
              <w:rPr>
                <w:sz w:val="20"/>
              </w:rPr>
              <w:t xml:space="preserve">                                                               Date</w:t>
            </w:r>
          </w:p>
          <w:p w14:paraId="0DAFE7B3" w14:textId="472DFF77" w:rsidR="008D6C1D" w:rsidRPr="00492381" w:rsidRDefault="008D6C1D" w:rsidP="00E5502B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  <w:r w:rsidRPr="00492381">
              <w:rPr>
                <w:sz w:val="20"/>
              </w:rPr>
              <w:t>:</w:t>
            </w:r>
          </w:p>
        </w:tc>
      </w:tr>
    </w:tbl>
    <w:p w14:paraId="4B3B1CB8" w14:textId="77777777" w:rsidR="00415F5F" w:rsidRPr="00A26A02" w:rsidRDefault="00415F5F" w:rsidP="00183BE0"/>
    <w:sectPr w:rsidR="00415F5F" w:rsidRPr="00A26A02" w:rsidSect="00183BE0">
      <w:headerReference w:type="default" r:id="rId11"/>
      <w:pgSz w:w="12240" w:h="15840"/>
      <w:pgMar w:top="72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4BC93" w14:textId="77777777" w:rsidR="0096320E" w:rsidRDefault="0096320E" w:rsidP="006C1060">
      <w:r>
        <w:separator/>
      </w:r>
    </w:p>
  </w:endnote>
  <w:endnote w:type="continuationSeparator" w:id="0">
    <w:p w14:paraId="6D0787C2" w14:textId="77777777" w:rsidR="0096320E" w:rsidRDefault="0096320E" w:rsidP="006C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6A145" w14:textId="77777777" w:rsidR="0096320E" w:rsidRDefault="0096320E" w:rsidP="006C1060">
      <w:r>
        <w:separator/>
      </w:r>
    </w:p>
  </w:footnote>
  <w:footnote w:type="continuationSeparator" w:id="0">
    <w:p w14:paraId="68E7269A" w14:textId="77777777" w:rsidR="0096320E" w:rsidRDefault="0096320E" w:rsidP="006C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3307B" w14:textId="294836C2" w:rsidR="00702F50" w:rsidRDefault="00702F50">
    <w:pPr>
      <w:pStyle w:val="Header"/>
      <w:pBdr>
        <w:bottom w:val="single" w:sz="4" w:space="8" w:color="4F81BD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</w:p>
  <w:p w14:paraId="37C1E0D2" w14:textId="58D1A712" w:rsidR="006C1060" w:rsidRDefault="006C1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1F8A"/>
    <w:multiLevelType w:val="hybridMultilevel"/>
    <w:tmpl w:val="5308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55D9B"/>
    <w:multiLevelType w:val="hybridMultilevel"/>
    <w:tmpl w:val="7952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4589D"/>
    <w:multiLevelType w:val="hybridMultilevel"/>
    <w:tmpl w:val="8EBC25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DE"/>
    <w:rsid w:val="00030071"/>
    <w:rsid w:val="000922C0"/>
    <w:rsid w:val="000C3395"/>
    <w:rsid w:val="001149DF"/>
    <w:rsid w:val="0011649E"/>
    <w:rsid w:val="0016303A"/>
    <w:rsid w:val="001648B2"/>
    <w:rsid w:val="00183BE0"/>
    <w:rsid w:val="001B0583"/>
    <w:rsid w:val="001D21A9"/>
    <w:rsid w:val="001D75DA"/>
    <w:rsid w:val="001E28EA"/>
    <w:rsid w:val="002128A8"/>
    <w:rsid w:val="00226D2D"/>
    <w:rsid w:val="00240AF1"/>
    <w:rsid w:val="0024648C"/>
    <w:rsid w:val="00253945"/>
    <w:rsid w:val="00256E58"/>
    <w:rsid w:val="00275EFD"/>
    <w:rsid w:val="002C0936"/>
    <w:rsid w:val="002C7836"/>
    <w:rsid w:val="002D54AD"/>
    <w:rsid w:val="002F3E07"/>
    <w:rsid w:val="002F410E"/>
    <w:rsid w:val="00312B5A"/>
    <w:rsid w:val="003559C8"/>
    <w:rsid w:val="00363C03"/>
    <w:rsid w:val="00384215"/>
    <w:rsid w:val="003E1C80"/>
    <w:rsid w:val="00404D7A"/>
    <w:rsid w:val="00415F5F"/>
    <w:rsid w:val="004521E2"/>
    <w:rsid w:val="00461DCB"/>
    <w:rsid w:val="00490BE6"/>
    <w:rsid w:val="00491A66"/>
    <w:rsid w:val="00492381"/>
    <w:rsid w:val="004F7780"/>
    <w:rsid w:val="00533EB0"/>
    <w:rsid w:val="00535375"/>
    <w:rsid w:val="005560FE"/>
    <w:rsid w:val="0056338C"/>
    <w:rsid w:val="005A0826"/>
    <w:rsid w:val="005A6738"/>
    <w:rsid w:val="005B14AE"/>
    <w:rsid w:val="005C396B"/>
    <w:rsid w:val="005D4280"/>
    <w:rsid w:val="005E62AE"/>
    <w:rsid w:val="005F7EF0"/>
    <w:rsid w:val="00611753"/>
    <w:rsid w:val="00624F11"/>
    <w:rsid w:val="006638AD"/>
    <w:rsid w:val="00671993"/>
    <w:rsid w:val="00677232"/>
    <w:rsid w:val="00685F02"/>
    <w:rsid w:val="00695D61"/>
    <w:rsid w:val="00696B5C"/>
    <w:rsid w:val="006A599D"/>
    <w:rsid w:val="006C1060"/>
    <w:rsid w:val="006E0FDE"/>
    <w:rsid w:val="006E6E62"/>
    <w:rsid w:val="00702F50"/>
    <w:rsid w:val="00710340"/>
    <w:rsid w:val="00722DE8"/>
    <w:rsid w:val="00727217"/>
    <w:rsid w:val="00731089"/>
    <w:rsid w:val="00733AC6"/>
    <w:rsid w:val="007344B3"/>
    <w:rsid w:val="00737131"/>
    <w:rsid w:val="00744ABA"/>
    <w:rsid w:val="00787C60"/>
    <w:rsid w:val="007A7A63"/>
    <w:rsid w:val="007C6BF2"/>
    <w:rsid w:val="007F4B10"/>
    <w:rsid w:val="00806C74"/>
    <w:rsid w:val="00825B9C"/>
    <w:rsid w:val="00831B18"/>
    <w:rsid w:val="008535F4"/>
    <w:rsid w:val="008658E6"/>
    <w:rsid w:val="00884CA6"/>
    <w:rsid w:val="00887BAD"/>
    <w:rsid w:val="008A18E6"/>
    <w:rsid w:val="008C5563"/>
    <w:rsid w:val="008D3BC4"/>
    <w:rsid w:val="008D6C1D"/>
    <w:rsid w:val="008E7170"/>
    <w:rsid w:val="009365CC"/>
    <w:rsid w:val="00944356"/>
    <w:rsid w:val="0094485C"/>
    <w:rsid w:val="009531AA"/>
    <w:rsid w:val="0096320E"/>
    <w:rsid w:val="009A7CA1"/>
    <w:rsid w:val="009C0C06"/>
    <w:rsid w:val="00A26A02"/>
    <w:rsid w:val="00A80F6D"/>
    <w:rsid w:val="00AE1F72"/>
    <w:rsid w:val="00B04903"/>
    <w:rsid w:val="00B250A0"/>
    <w:rsid w:val="00B34C7E"/>
    <w:rsid w:val="00B41C69"/>
    <w:rsid w:val="00B52141"/>
    <w:rsid w:val="00B83B5F"/>
    <w:rsid w:val="00B87390"/>
    <w:rsid w:val="00BD4280"/>
    <w:rsid w:val="00BE09D6"/>
    <w:rsid w:val="00BE19F3"/>
    <w:rsid w:val="00C22A36"/>
    <w:rsid w:val="00C63324"/>
    <w:rsid w:val="00C81188"/>
    <w:rsid w:val="00CB6A49"/>
    <w:rsid w:val="00CC7CB7"/>
    <w:rsid w:val="00CE7A1F"/>
    <w:rsid w:val="00D02133"/>
    <w:rsid w:val="00D32B33"/>
    <w:rsid w:val="00D42EE8"/>
    <w:rsid w:val="00D461ED"/>
    <w:rsid w:val="00D66A94"/>
    <w:rsid w:val="00D86421"/>
    <w:rsid w:val="00DB17C3"/>
    <w:rsid w:val="00DC22F2"/>
    <w:rsid w:val="00DE2904"/>
    <w:rsid w:val="00E33DC8"/>
    <w:rsid w:val="00E434F4"/>
    <w:rsid w:val="00E53D09"/>
    <w:rsid w:val="00E5502B"/>
    <w:rsid w:val="00E820BE"/>
    <w:rsid w:val="00EC2313"/>
    <w:rsid w:val="00F04B9B"/>
    <w:rsid w:val="00F1442E"/>
    <w:rsid w:val="00F149CC"/>
    <w:rsid w:val="00F225A4"/>
    <w:rsid w:val="00F27701"/>
    <w:rsid w:val="00F36631"/>
    <w:rsid w:val="00F46364"/>
    <w:rsid w:val="00F60DE6"/>
    <w:rsid w:val="00FB19E6"/>
    <w:rsid w:val="00FB32DC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3824D0"/>
  <w15:docId w15:val="{0AE2AF15-5CF1-41F5-803D-0DCC6664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character" w:styleId="Hyperlink">
    <w:name w:val="Hyperlink"/>
    <w:basedOn w:val="DefaultParagraphFont"/>
    <w:unhideWhenUsed/>
    <w:rsid w:val="006E0F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FDE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624F1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24F11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1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060"/>
    <w:rPr>
      <w:rFonts w:asciiTheme="minorHAnsi" w:hAnsiTheme="minorHAnsi"/>
      <w:spacing w:val="10"/>
      <w:sz w:val="16"/>
    </w:rPr>
  </w:style>
  <w:style w:type="paragraph" w:styleId="Footer">
    <w:name w:val="footer"/>
    <w:basedOn w:val="Normal"/>
    <w:link w:val="FooterChar"/>
    <w:unhideWhenUsed/>
    <w:rsid w:val="006C1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1060"/>
    <w:rPr>
      <w:rFonts w:asciiTheme="minorHAnsi" w:hAnsiTheme="minorHAnsi"/>
      <w:spacing w:val="10"/>
      <w:sz w:val="16"/>
    </w:rPr>
  </w:style>
  <w:style w:type="paragraph" w:styleId="ListParagraph">
    <w:name w:val="List Paragraph"/>
    <w:basedOn w:val="Normal"/>
    <w:uiPriority w:val="34"/>
    <w:unhideWhenUsed/>
    <w:qFormat/>
    <w:rsid w:val="0069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rhames@ctekl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hames\AppData\Roaming\Microsoft\Templates\Business%20credit%20application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CB354F683940E8B0C7335ADD5E2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30A2-42F2-4E1F-9844-1BAAAC864CA7}"/>
      </w:docPartPr>
      <w:docPartBody>
        <w:p w:rsidR="00501CCD" w:rsidRDefault="00E55BB0" w:rsidP="00E55BB0">
          <w:pPr>
            <w:pStyle w:val="F3CB354F683940E8B0C7335ADD5E2903"/>
          </w:pPr>
          <w:r w:rsidRPr="00E53D09">
            <w:rPr>
              <w:rStyle w:val="PlaceholderText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0"/>
    <w:rsid w:val="00501CCD"/>
    <w:rsid w:val="00A02FBC"/>
    <w:rsid w:val="00E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356A36912446219EF39016B70C95EC">
    <w:name w:val="28356A36912446219EF39016B70C95EC"/>
  </w:style>
  <w:style w:type="character" w:styleId="PlaceholderText">
    <w:name w:val="Placeholder Text"/>
    <w:basedOn w:val="DefaultParagraphFont"/>
    <w:uiPriority w:val="99"/>
    <w:semiHidden/>
    <w:rsid w:val="00E55BB0"/>
    <w:rPr>
      <w:color w:val="808080"/>
    </w:rPr>
  </w:style>
  <w:style w:type="paragraph" w:customStyle="1" w:styleId="2268B166BF1F4AA5AD17BB274E3AFEFA">
    <w:name w:val="2268B166BF1F4AA5AD17BB274E3AFEFA"/>
  </w:style>
  <w:style w:type="paragraph" w:customStyle="1" w:styleId="AFE8679955114653920C0C13D1D49229">
    <w:name w:val="AFE8679955114653920C0C13D1D49229"/>
    <w:rsid w:val="00E55BB0"/>
  </w:style>
  <w:style w:type="paragraph" w:customStyle="1" w:styleId="FBF5998AE1364AD3832867C2279C3F83">
    <w:name w:val="FBF5998AE1364AD3832867C2279C3F83"/>
    <w:rsid w:val="00E55BB0"/>
  </w:style>
  <w:style w:type="paragraph" w:customStyle="1" w:styleId="EF25F9F7E2CF480A82B7144B559E9DDE">
    <w:name w:val="EF25F9F7E2CF480A82B7144B559E9DDE"/>
    <w:rsid w:val="00E55BB0"/>
  </w:style>
  <w:style w:type="paragraph" w:customStyle="1" w:styleId="E5C6719FC2834CAA91D5DC7C8B64A8ED">
    <w:name w:val="E5C6719FC2834CAA91D5DC7C8B64A8ED"/>
    <w:rsid w:val="00E55BB0"/>
  </w:style>
  <w:style w:type="paragraph" w:customStyle="1" w:styleId="7F07343B7F1C4B57A6026F9F1ACCC7EB">
    <w:name w:val="7F07343B7F1C4B57A6026F9F1ACCC7EB"/>
    <w:rsid w:val="00E55BB0"/>
  </w:style>
  <w:style w:type="paragraph" w:customStyle="1" w:styleId="DE862DCF73194D6293889AE8BA1E1277">
    <w:name w:val="DE862DCF73194D6293889AE8BA1E1277"/>
    <w:rsid w:val="00E55BB0"/>
  </w:style>
  <w:style w:type="paragraph" w:customStyle="1" w:styleId="F3CB354F683940E8B0C7335ADD5E2903">
    <w:name w:val="F3CB354F683940E8B0C7335ADD5E2903"/>
    <w:rsid w:val="00E55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AC786-1276-4133-B6E7-33BA01B2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application(2)</Template>
  <TotalTime>191</TotalTime>
  <Pages>2</Pages>
  <Words>350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 Tek Lean Solutions</dc:subject>
  <dc:creator>Melinda Rhames</dc:creator>
  <cp:keywords/>
  <cp:lastModifiedBy>Rebecca Firth</cp:lastModifiedBy>
  <cp:revision>13</cp:revision>
  <cp:lastPrinted>2018-06-12T18:39:00Z</cp:lastPrinted>
  <dcterms:created xsi:type="dcterms:W3CDTF">2018-06-11T18:15:00Z</dcterms:created>
  <dcterms:modified xsi:type="dcterms:W3CDTF">2018-10-24T19:28:00Z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